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2724"/>
        <w:gridCol w:w="1895"/>
        <w:gridCol w:w="1313"/>
        <w:gridCol w:w="2219"/>
      </w:tblGrid>
      <w:tr w:rsidR="003B65AE" w:rsidRPr="003B65AE" w:rsidTr="00F40D7C">
        <w:trPr>
          <w:trHeight w:val="890"/>
        </w:trPr>
        <w:tc>
          <w:tcPr>
            <w:tcW w:w="10296" w:type="dxa"/>
            <w:gridSpan w:val="5"/>
            <w:tcBorders>
              <w:left w:val="nil"/>
              <w:bottom w:val="single" w:sz="12" w:space="0" w:color="auto"/>
              <w:right w:val="nil"/>
            </w:tcBorders>
          </w:tcPr>
          <w:p w:rsidR="003B65AE" w:rsidRDefault="003B65AE" w:rsidP="00350CD9">
            <w:pPr>
              <w:spacing w:before="120" w:after="120"/>
              <w:jc w:val="center"/>
              <w:rPr>
                <w:rFonts w:ascii="Californian FB" w:hAnsi="Californian FB" w:cs="Times New Roman"/>
                <w:b/>
              </w:rPr>
            </w:pPr>
            <w:r w:rsidRPr="006E4CA6">
              <w:rPr>
                <w:rFonts w:ascii="Californian FB" w:hAnsi="Californian FB" w:cs="Times New Roman"/>
                <w:b/>
                <w:sz w:val="26"/>
                <w:szCs w:val="26"/>
              </w:rPr>
              <w:t>N</w:t>
            </w:r>
            <w:r w:rsidRPr="006E4CA6">
              <w:rPr>
                <w:rFonts w:ascii="Californian FB" w:hAnsi="Californian FB" w:cs="Times New Roman"/>
                <w:b/>
              </w:rPr>
              <w:t xml:space="preserve">orth </w:t>
            </w:r>
            <w:r w:rsidR="00350CD9" w:rsidRPr="006E4CA6">
              <w:rPr>
                <w:rFonts w:ascii="Californian FB" w:hAnsi="Californian FB" w:cs="Times New Roman"/>
                <w:b/>
                <w:sz w:val="26"/>
                <w:szCs w:val="26"/>
              </w:rPr>
              <w:t>C</w:t>
            </w:r>
            <w:r w:rsidRPr="006E4CA6">
              <w:rPr>
                <w:rFonts w:ascii="Californian FB" w:hAnsi="Californian FB" w:cs="Times New Roman"/>
                <w:b/>
              </w:rPr>
              <w:t xml:space="preserve">arolina </w:t>
            </w:r>
            <w:r w:rsidRPr="006E4CA6">
              <w:rPr>
                <w:rFonts w:ascii="Californian FB" w:hAnsi="Californian FB" w:cs="Times New Roman"/>
                <w:b/>
                <w:sz w:val="26"/>
                <w:szCs w:val="26"/>
              </w:rPr>
              <w:t>A</w:t>
            </w:r>
            <w:r w:rsidRPr="006E4CA6">
              <w:rPr>
                <w:rFonts w:ascii="Californian FB" w:hAnsi="Californian FB" w:cs="Times New Roman"/>
                <w:b/>
              </w:rPr>
              <w:t xml:space="preserve">gricultural and </w:t>
            </w:r>
            <w:r w:rsidRPr="006E4CA6">
              <w:rPr>
                <w:rFonts w:ascii="Californian FB" w:hAnsi="Californian FB" w:cs="Times New Roman"/>
                <w:b/>
                <w:sz w:val="26"/>
                <w:szCs w:val="26"/>
              </w:rPr>
              <w:t>T</w:t>
            </w:r>
            <w:r w:rsidRPr="006E4CA6">
              <w:rPr>
                <w:rFonts w:ascii="Californian FB" w:hAnsi="Californian FB" w:cs="Times New Roman"/>
                <w:b/>
              </w:rPr>
              <w:t xml:space="preserve">echnical </w:t>
            </w:r>
            <w:r w:rsidRPr="006E4CA6">
              <w:rPr>
                <w:rFonts w:ascii="Californian FB" w:hAnsi="Californian FB" w:cs="Times New Roman"/>
                <w:b/>
                <w:sz w:val="26"/>
                <w:szCs w:val="26"/>
              </w:rPr>
              <w:t>S</w:t>
            </w:r>
            <w:r w:rsidRPr="006E4CA6">
              <w:rPr>
                <w:rFonts w:ascii="Californian FB" w:hAnsi="Californian FB" w:cs="Times New Roman"/>
                <w:b/>
              </w:rPr>
              <w:t xml:space="preserve">tate </w:t>
            </w:r>
            <w:r w:rsidRPr="006E4CA6">
              <w:rPr>
                <w:rFonts w:ascii="Californian FB" w:hAnsi="Californian FB" w:cs="Times New Roman"/>
                <w:b/>
                <w:sz w:val="26"/>
                <w:szCs w:val="26"/>
              </w:rPr>
              <w:t>U</w:t>
            </w:r>
            <w:r w:rsidRPr="006E4CA6">
              <w:rPr>
                <w:rFonts w:ascii="Californian FB" w:hAnsi="Californian FB" w:cs="Times New Roman"/>
                <w:b/>
              </w:rPr>
              <w:t>niversity</w:t>
            </w:r>
          </w:p>
          <w:p w:rsidR="00643137" w:rsidRPr="006E4CA6" w:rsidRDefault="006E4CA6" w:rsidP="00F40D7C">
            <w:pPr>
              <w:spacing w:before="120" w:after="120"/>
              <w:jc w:val="center"/>
              <w:rPr>
                <w:rFonts w:ascii="Californian FB" w:hAnsi="Californian FB" w:cs="Times New Roman"/>
                <w:b/>
              </w:rPr>
            </w:pPr>
            <w:r>
              <w:rPr>
                <w:rFonts w:ascii="Californian FB" w:hAnsi="Californian FB" w:cs="Times New Roman"/>
                <w:b/>
              </w:rPr>
              <w:t>The Graduate School</w:t>
            </w:r>
          </w:p>
        </w:tc>
      </w:tr>
      <w:tr w:rsidR="003B65AE" w:rsidRPr="003B65AE" w:rsidTr="00192BD7">
        <w:trPr>
          <w:trHeight w:val="591"/>
        </w:trPr>
        <w:tc>
          <w:tcPr>
            <w:tcW w:w="10296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C6D9F1" w:themeFill="text2" w:themeFillTint="33"/>
          </w:tcPr>
          <w:p w:rsidR="003B65AE" w:rsidRPr="00192BD7" w:rsidRDefault="003B65AE" w:rsidP="006C5DD8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BD7">
              <w:rPr>
                <w:rFonts w:ascii="Times New Roman" w:hAnsi="Times New Roman" w:cs="Times New Roman"/>
                <w:sz w:val="24"/>
                <w:szCs w:val="24"/>
              </w:rPr>
              <w:t xml:space="preserve">TITLE III Ph.D. </w:t>
            </w:r>
            <w:r w:rsidR="006C5DD8">
              <w:rPr>
                <w:rFonts w:ascii="Times New Roman" w:hAnsi="Times New Roman" w:cs="Times New Roman"/>
                <w:sz w:val="24"/>
                <w:szCs w:val="24"/>
              </w:rPr>
              <w:t xml:space="preserve">SUPPLEMENTARY AWARD </w:t>
            </w:r>
            <w:r w:rsidRPr="00192BD7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</w:p>
        </w:tc>
      </w:tr>
      <w:tr w:rsidR="00F85CA2" w:rsidRPr="00546AE5" w:rsidTr="00192BD7">
        <w:tc>
          <w:tcPr>
            <w:tcW w:w="10296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:rsidR="00643137" w:rsidRPr="00546AE5" w:rsidRDefault="00643137" w:rsidP="00F40D7C">
            <w:pPr>
              <w:spacing w:before="60" w:after="60"/>
              <w:rPr>
                <w:rFonts w:ascii="Times New Roman" w:hAnsi="Times New Roman" w:cs="Times New Roman"/>
                <w:b/>
              </w:rPr>
            </w:pPr>
          </w:p>
          <w:p w:rsidR="00546AE5" w:rsidRPr="00F40D7C" w:rsidRDefault="00546AE5" w:rsidP="00F40D7C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 Information</w:t>
            </w:r>
          </w:p>
        </w:tc>
      </w:tr>
      <w:tr w:rsidR="00F85CA2" w:rsidRPr="00546AE5" w:rsidTr="00643137">
        <w:tc>
          <w:tcPr>
            <w:tcW w:w="1928" w:type="dxa"/>
          </w:tcPr>
          <w:p w:rsidR="00F85CA2" w:rsidRPr="00546AE5" w:rsidRDefault="00F85CA2" w:rsidP="0064313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NAME:</w:t>
            </w:r>
          </w:p>
          <w:p w:rsidR="00F220BE" w:rsidRPr="00546AE5" w:rsidRDefault="00F220BE" w:rsidP="00F85CA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F85CA2" w:rsidRPr="00546AE5" w:rsidRDefault="00F220BE">
            <w:pPr>
              <w:rPr>
                <w:rFonts w:ascii="Times New Roman" w:hAnsi="Times New Roman" w:cs="Times New Roman"/>
                <w:vertAlign w:val="superscript"/>
              </w:rPr>
            </w:pPr>
            <w:r w:rsidRPr="00546AE5">
              <w:rPr>
                <w:rFonts w:ascii="Times New Roman" w:hAnsi="Times New Roman" w:cs="Times New Roman"/>
                <w:vertAlign w:val="superscript"/>
              </w:rPr>
              <w:t>(Last)</w:t>
            </w:r>
          </w:p>
          <w:sdt>
            <w:sdtPr>
              <w:rPr>
                <w:rFonts w:ascii="Times New Roman" w:hAnsi="Times New Roman" w:cs="Times New Roman"/>
              </w:rPr>
              <w:alias w:val="LastName"/>
              <w:tag w:val="LastName"/>
              <w:id w:val="-632012337"/>
              <w:placeholder>
                <w:docPart w:val="6D123A4B076840E6967917B5F1154BA8"/>
              </w:placeholder>
              <w:showingPlcHdr/>
              <w:text/>
            </w:sdtPr>
            <w:sdtEndPr/>
            <w:sdtContent>
              <w:p w:rsidR="00F220BE" w:rsidRPr="00546AE5" w:rsidRDefault="001F737E" w:rsidP="00555567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Last Name</w:t>
                </w:r>
                <w:r w:rsidR="00555567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                            </w:t>
                </w:r>
              </w:p>
            </w:sdtContent>
          </w:sdt>
        </w:tc>
        <w:tc>
          <w:tcPr>
            <w:tcW w:w="3299" w:type="dxa"/>
            <w:gridSpan w:val="2"/>
          </w:tcPr>
          <w:p w:rsidR="00894B8E" w:rsidRPr="00546AE5" w:rsidRDefault="00894B8E" w:rsidP="00894B8E">
            <w:pPr>
              <w:rPr>
                <w:rFonts w:ascii="Times New Roman" w:hAnsi="Times New Roman" w:cs="Times New Roman"/>
                <w:vertAlign w:val="superscript"/>
              </w:rPr>
            </w:pPr>
            <w:r w:rsidRPr="00546AE5">
              <w:rPr>
                <w:rFonts w:ascii="Times New Roman" w:hAnsi="Times New Roman" w:cs="Times New Roman"/>
                <w:vertAlign w:val="superscript"/>
              </w:rPr>
              <w:t>(First)</w:t>
            </w:r>
          </w:p>
          <w:sdt>
            <w:sdtPr>
              <w:rPr>
                <w:rFonts w:ascii="Times New Roman" w:hAnsi="Times New Roman" w:cs="Times New Roman"/>
              </w:rPr>
              <w:alias w:val="FirstName"/>
              <w:tag w:val="FirstName"/>
              <w:id w:val="-2116053227"/>
              <w:placeholder>
                <w:docPart w:val="4A8E3B6B20354C1EA8AB883986245564"/>
              </w:placeholder>
              <w:showingPlcHdr/>
              <w:text/>
            </w:sdtPr>
            <w:sdtEndPr/>
            <w:sdtContent>
              <w:p w:rsidR="00F85CA2" w:rsidRPr="00546AE5" w:rsidRDefault="001F737E" w:rsidP="001F737E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First Name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</w:t>
                </w:r>
                <w:r w:rsidR="00555567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             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</w:t>
                </w:r>
                <w:r w:rsidR="00555567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</w:t>
                </w:r>
              </w:p>
            </w:sdtContent>
          </w:sdt>
        </w:tc>
        <w:tc>
          <w:tcPr>
            <w:tcW w:w="2279" w:type="dxa"/>
          </w:tcPr>
          <w:p w:rsidR="00894B8E" w:rsidRPr="00546AE5" w:rsidRDefault="00894B8E" w:rsidP="00894B8E">
            <w:pPr>
              <w:rPr>
                <w:rFonts w:ascii="Times New Roman" w:hAnsi="Times New Roman" w:cs="Times New Roman"/>
                <w:vertAlign w:val="superscript"/>
              </w:rPr>
            </w:pPr>
            <w:r w:rsidRPr="00546AE5">
              <w:rPr>
                <w:rFonts w:ascii="Times New Roman" w:hAnsi="Times New Roman" w:cs="Times New Roman"/>
                <w:vertAlign w:val="superscript"/>
              </w:rPr>
              <w:t>(Middle)</w:t>
            </w:r>
          </w:p>
          <w:sdt>
            <w:sdtPr>
              <w:rPr>
                <w:rFonts w:ascii="Times New Roman" w:hAnsi="Times New Roman" w:cs="Times New Roman"/>
              </w:rPr>
              <w:alias w:val="MiddleName"/>
              <w:tag w:val="MiddleName"/>
              <w:id w:val="166686665"/>
              <w:placeholder>
                <w:docPart w:val="CC94617B95914434906B293BDA6E90AE"/>
              </w:placeholder>
              <w:showingPlcHdr/>
              <w:text/>
            </w:sdtPr>
            <w:sdtEndPr/>
            <w:sdtContent>
              <w:p w:rsidR="00F85CA2" w:rsidRPr="00546AE5" w:rsidRDefault="001F737E" w:rsidP="001F737E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Middle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  <w:r w:rsidR="00555567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                     </w:t>
                </w:r>
              </w:p>
            </w:sdtContent>
          </w:sdt>
        </w:tc>
      </w:tr>
      <w:tr w:rsidR="00F85CA2" w:rsidRPr="00546AE5" w:rsidTr="00643137">
        <w:tc>
          <w:tcPr>
            <w:tcW w:w="1928" w:type="dxa"/>
          </w:tcPr>
          <w:p w:rsidR="00F85CA2" w:rsidRPr="00546AE5" w:rsidRDefault="00F85CA2" w:rsidP="0064313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ADDRESS:</w:t>
            </w:r>
          </w:p>
        </w:tc>
        <w:sdt>
          <w:sdtPr>
            <w:rPr>
              <w:rFonts w:ascii="Times New Roman" w:hAnsi="Times New Roman" w:cs="Times New Roman"/>
            </w:rPr>
            <w:id w:val="1432625619"/>
            <w:placeholder>
              <w:docPart w:val="FA4BC4B2E9F144049358D2F4B60A3827"/>
            </w:placeholder>
            <w:showingPlcHdr/>
            <w:text/>
          </w:sdtPr>
          <w:sdtEndPr/>
          <w:sdtContent>
            <w:tc>
              <w:tcPr>
                <w:tcW w:w="8368" w:type="dxa"/>
                <w:gridSpan w:val="4"/>
              </w:tcPr>
              <w:p w:rsidR="00F85CA2" w:rsidRPr="00546AE5" w:rsidRDefault="001F737E" w:rsidP="00A13EFD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Address line 1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</w:t>
                </w:r>
                <w:r w:rsidR="00555567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</w:t>
                </w:r>
                <w:r w:rsidR="00555567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                                                                                        </w:t>
                </w:r>
                <w:r w:rsidR="00555567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                          </w:t>
                </w:r>
              </w:p>
            </w:tc>
          </w:sdtContent>
        </w:sdt>
      </w:tr>
      <w:tr w:rsidR="00F85CA2" w:rsidRPr="00546AE5" w:rsidTr="00643137">
        <w:tc>
          <w:tcPr>
            <w:tcW w:w="1928" w:type="dxa"/>
          </w:tcPr>
          <w:p w:rsidR="00F85CA2" w:rsidRPr="00546AE5" w:rsidRDefault="00F85CA2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597637741"/>
            <w:placeholder>
              <w:docPart w:val="A5B6C3AFE1D54FED81EEA5CE85575678"/>
            </w:placeholder>
            <w:showingPlcHdr/>
            <w:text/>
          </w:sdtPr>
          <w:sdtEndPr/>
          <w:sdtContent>
            <w:tc>
              <w:tcPr>
                <w:tcW w:w="8368" w:type="dxa"/>
                <w:gridSpan w:val="4"/>
              </w:tcPr>
              <w:p w:rsidR="00F85CA2" w:rsidRPr="00546AE5" w:rsidRDefault="001F737E" w:rsidP="001F737E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Address line 2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</w:t>
                </w:r>
                <w:r w:rsidR="00555567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                                                                                             </w:t>
                </w:r>
                <w:r w:rsidR="00555567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                            </w:t>
                </w:r>
              </w:p>
            </w:tc>
          </w:sdtContent>
        </w:sdt>
      </w:tr>
      <w:tr w:rsidR="009E3AB6" w:rsidRPr="00546AE5" w:rsidTr="00643137">
        <w:tc>
          <w:tcPr>
            <w:tcW w:w="1928" w:type="dxa"/>
          </w:tcPr>
          <w:p w:rsidR="009E3AB6" w:rsidRPr="00546AE5" w:rsidRDefault="009E3AB6" w:rsidP="0064313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CITY/ST</w:t>
            </w:r>
            <w:r w:rsidR="00643137">
              <w:rPr>
                <w:rFonts w:ascii="Times New Roman" w:hAnsi="Times New Roman" w:cs="Times New Roman"/>
              </w:rPr>
              <w:t>ATE</w:t>
            </w:r>
            <w:r w:rsidRPr="00546AE5">
              <w:rPr>
                <w:rFonts w:ascii="Times New Roman" w:hAnsi="Times New Roman" w:cs="Times New Roman"/>
              </w:rPr>
              <w:t>/ZIP:</w:t>
            </w:r>
          </w:p>
        </w:tc>
        <w:sdt>
          <w:sdtPr>
            <w:rPr>
              <w:rFonts w:ascii="Times New Roman" w:hAnsi="Times New Roman" w:cs="Times New Roman"/>
            </w:rPr>
            <w:alias w:val="City"/>
            <w:tag w:val="City"/>
            <w:id w:val="32618490"/>
            <w:placeholder>
              <w:docPart w:val="3A10B994105A40BA85961BDD737272D3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:rsidR="009E3AB6" w:rsidRPr="00546AE5" w:rsidRDefault="001F737E" w:rsidP="001F737E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City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              </w:t>
                </w:r>
                <w:r w:rsidR="00555567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</w:t>
                </w:r>
                <w:r w:rsidR="00555567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State"/>
            <w:tag w:val="State"/>
            <w:id w:val="637542625"/>
            <w:placeholder>
              <w:docPart w:val="B6EED1C2320345098AC7CAFB6589D716"/>
            </w:placeholder>
            <w:showingPlcHdr/>
            <w:text/>
          </w:sdtPr>
          <w:sdtEndPr/>
          <w:sdtContent>
            <w:tc>
              <w:tcPr>
                <w:tcW w:w="1929" w:type="dxa"/>
              </w:tcPr>
              <w:p w:rsidR="009E3AB6" w:rsidRPr="00546AE5" w:rsidRDefault="001F737E" w:rsidP="001F737E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State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</w:t>
                </w:r>
                <w:r w:rsidR="00555567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  <w:r w:rsidR="00555567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alias w:val="Zip"/>
            <w:tag w:val="Zip"/>
            <w:id w:val="1848988053"/>
            <w:placeholder>
              <w:docPart w:val="DBD7229A26744C1A9F407DFAEE28036B"/>
            </w:placeholder>
            <w:showingPlcHdr/>
            <w:text/>
          </w:sdtPr>
          <w:sdtEndPr/>
          <w:sdtContent>
            <w:tc>
              <w:tcPr>
                <w:tcW w:w="3649" w:type="dxa"/>
                <w:gridSpan w:val="2"/>
              </w:tcPr>
              <w:p w:rsidR="009E3AB6" w:rsidRPr="00546AE5" w:rsidRDefault="001F737E" w:rsidP="001F737E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Zip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     </w:t>
                </w:r>
                <w:r w:rsidR="00555567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</w:t>
                </w:r>
                <w:r w:rsidR="00A13EFD"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                                   </w:t>
                </w:r>
              </w:p>
            </w:tc>
          </w:sdtContent>
        </w:sdt>
      </w:tr>
      <w:tr w:rsidR="00643137" w:rsidRPr="00546AE5" w:rsidTr="00643137">
        <w:tc>
          <w:tcPr>
            <w:tcW w:w="1928" w:type="dxa"/>
          </w:tcPr>
          <w:p w:rsidR="00643137" w:rsidRPr="00546AE5" w:rsidRDefault="00643137" w:rsidP="0064313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 </w:t>
            </w:r>
            <w:r w:rsidRPr="00546AE5">
              <w:rPr>
                <w:rFonts w:ascii="Times New Roman" w:hAnsi="Times New Roman" w:cs="Times New Roman"/>
              </w:rPr>
              <w:t>PHONE:</w:t>
            </w:r>
          </w:p>
        </w:tc>
        <w:sdt>
          <w:sdtPr>
            <w:rPr>
              <w:rFonts w:ascii="Times New Roman" w:hAnsi="Times New Roman" w:cs="Times New Roman"/>
            </w:rPr>
            <w:alias w:val="Phone"/>
            <w:tag w:val="Phone"/>
            <w:id w:val="-850485133"/>
            <w:placeholder>
              <w:docPart w:val="C01EDAF0CD8548BAACDC5F0557214406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:rsidR="00643137" w:rsidRPr="00546AE5" w:rsidRDefault="00643137" w:rsidP="001F737E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Phone #                              </w:t>
                </w:r>
              </w:p>
            </w:tc>
          </w:sdtContent>
        </w:sdt>
        <w:tc>
          <w:tcPr>
            <w:tcW w:w="1929" w:type="dxa"/>
          </w:tcPr>
          <w:p w:rsidR="00643137" w:rsidRPr="00546AE5" w:rsidRDefault="00643137" w:rsidP="0064313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MOBILE</w:t>
            </w:r>
            <w:r w:rsidRPr="00546AE5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Cell"/>
            <w:tag w:val="Cell"/>
            <w:id w:val="1026680321"/>
            <w:placeholder>
              <w:docPart w:val="59323989010B474290ED984983AE2323"/>
            </w:placeholder>
            <w:showingPlcHdr/>
            <w:text/>
          </w:sdtPr>
          <w:sdtEndPr/>
          <w:sdtContent>
            <w:tc>
              <w:tcPr>
                <w:tcW w:w="3649" w:type="dxa"/>
                <w:gridSpan w:val="2"/>
              </w:tcPr>
              <w:p w:rsidR="00643137" w:rsidRPr="00546AE5" w:rsidRDefault="00643137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Cell #                                   </w:t>
                </w:r>
              </w:p>
            </w:tc>
          </w:sdtContent>
        </w:sdt>
      </w:tr>
      <w:tr w:rsidR="00643137" w:rsidRPr="00546AE5" w:rsidTr="00643137">
        <w:tc>
          <w:tcPr>
            <w:tcW w:w="1928" w:type="dxa"/>
          </w:tcPr>
          <w:p w:rsidR="00643137" w:rsidRPr="00546AE5" w:rsidRDefault="00643137" w:rsidP="00E3692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E-MAIL:</w:t>
            </w:r>
          </w:p>
        </w:tc>
        <w:sdt>
          <w:sdtPr>
            <w:rPr>
              <w:rFonts w:ascii="Times New Roman" w:hAnsi="Times New Roman" w:cs="Times New Roman"/>
            </w:rPr>
            <w:alias w:val="Email"/>
            <w:tag w:val="Email"/>
            <w:id w:val="-529417087"/>
            <w:placeholder>
              <w:docPart w:val="AF7EC67620B648AAA8E8B27CF416CFC4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:rsidR="00643137" w:rsidRPr="00546AE5" w:rsidRDefault="00643137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Email                                                         </w:t>
                </w:r>
              </w:p>
            </w:tc>
          </w:sdtContent>
        </w:sdt>
        <w:tc>
          <w:tcPr>
            <w:tcW w:w="1929" w:type="dxa"/>
          </w:tcPr>
          <w:p w:rsidR="00643137" w:rsidRPr="00546AE5" w:rsidRDefault="00643137" w:rsidP="0064313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46AE5">
              <w:rPr>
                <w:rFonts w:ascii="Times New Roman" w:hAnsi="Times New Roman" w:cs="Times New Roman"/>
              </w:rPr>
              <w:t>E-MAIL:</w:t>
            </w:r>
          </w:p>
        </w:tc>
        <w:sdt>
          <w:sdtPr>
            <w:rPr>
              <w:rFonts w:ascii="Times New Roman" w:hAnsi="Times New Roman" w:cs="Times New Roman"/>
            </w:rPr>
            <w:alias w:val="Email"/>
            <w:tag w:val="Email"/>
            <w:id w:val="1928155984"/>
            <w:placeholder>
              <w:docPart w:val="70C8370EED6C46398753E01ABF5388A3"/>
            </w:placeholder>
            <w:showingPlcHdr/>
            <w:text/>
          </w:sdtPr>
          <w:sdtEndPr/>
          <w:sdtContent>
            <w:tc>
              <w:tcPr>
                <w:tcW w:w="3649" w:type="dxa"/>
                <w:gridSpan w:val="2"/>
              </w:tcPr>
              <w:p w:rsidR="00643137" w:rsidRPr="00546AE5" w:rsidRDefault="00643137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Email                                                         </w:t>
                </w:r>
              </w:p>
            </w:tc>
          </w:sdtContent>
        </w:sdt>
      </w:tr>
      <w:tr w:rsidR="00192BD7" w:rsidRPr="00546AE5" w:rsidTr="00643137">
        <w:tc>
          <w:tcPr>
            <w:tcW w:w="1928" w:type="dxa"/>
          </w:tcPr>
          <w:p w:rsidR="00192BD7" w:rsidRPr="00546AE5" w:rsidRDefault="00192BD7" w:rsidP="0064313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CITIZENSHIP:</w:t>
            </w:r>
          </w:p>
        </w:tc>
        <w:sdt>
          <w:sdtPr>
            <w:rPr>
              <w:rFonts w:ascii="Times New Roman" w:hAnsi="Times New Roman" w:cs="Times New Roman"/>
            </w:rPr>
            <w:id w:val="8345696"/>
            <w:placeholder>
              <w:docPart w:val="261A643E31FC4CBD8A3E4A3B314EE292"/>
            </w:placeholder>
            <w:showingPlcHdr/>
            <w:text/>
          </w:sdtPr>
          <w:sdtEndPr/>
          <w:sdtContent>
            <w:tc>
              <w:tcPr>
                <w:tcW w:w="2790" w:type="dxa"/>
              </w:tcPr>
              <w:p w:rsidR="00192BD7" w:rsidRPr="00546AE5" w:rsidRDefault="00643137" w:rsidP="001F737E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Style w:val="PlaceholderText"/>
                    <w:rFonts w:ascii="Times New Roman" w:hAnsi="Times New Roman" w:cs="Times New Roman"/>
                  </w:rPr>
                  <w:t>Enter Country of Citizenship</w:t>
                </w: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  </w:t>
                </w:r>
              </w:p>
            </w:tc>
          </w:sdtContent>
        </w:sdt>
        <w:tc>
          <w:tcPr>
            <w:tcW w:w="1929" w:type="dxa"/>
          </w:tcPr>
          <w:p w:rsidR="00192BD7" w:rsidRPr="00546AE5" w:rsidRDefault="00192BD7" w:rsidP="00E3692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DATE OF BIRTH:</w:t>
            </w:r>
          </w:p>
        </w:tc>
        <w:sdt>
          <w:sdtPr>
            <w:rPr>
              <w:rFonts w:ascii="Times New Roman" w:hAnsi="Times New Roman" w:cs="Times New Roman"/>
            </w:rPr>
            <w:alias w:val="DOB"/>
            <w:tag w:val="DOB"/>
            <w:id w:val="-568040326"/>
            <w:placeholder>
              <w:docPart w:val="25A6FD4FCF4743009C7698D6D53053B3"/>
            </w:placeholder>
            <w:showingPlcHdr/>
            <w:text/>
          </w:sdtPr>
          <w:sdtEndPr/>
          <w:sdtContent>
            <w:tc>
              <w:tcPr>
                <w:tcW w:w="3649" w:type="dxa"/>
                <w:gridSpan w:val="2"/>
              </w:tcPr>
              <w:p w:rsidR="00192BD7" w:rsidRPr="00546AE5" w:rsidRDefault="00192BD7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DOB                                                          </w:t>
                </w:r>
              </w:p>
            </w:tc>
          </w:sdtContent>
        </w:sdt>
      </w:tr>
    </w:tbl>
    <w:p w:rsidR="00643137" w:rsidRDefault="00643137" w:rsidP="006E4CA6">
      <w:pPr>
        <w:spacing w:after="0"/>
        <w:jc w:val="center"/>
        <w:rPr>
          <w:rFonts w:ascii="Times New Roman" w:hAnsi="Times New Roman" w:cs="Times New Roman"/>
        </w:rPr>
      </w:pPr>
    </w:p>
    <w:p w:rsidR="006E4CA6" w:rsidRPr="00F40D7C" w:rsidRDefault="006E4CA6" w:rsidP="00F40D7C">
      <w:pPr>
        <w:spacing w:before="60" w:after="60"/>
        <w:jc w:val="center"/>
        <w:rPr>
          <w:rFonts w:ascii="Times New Roman" w:hAnsi="Times New Roman" w:cs="Times New Roman"/>
          <w:b/>
        </w:rPr>
      </w:pPr>
      <w:r w:rsidRPr="00546AE5">
        <w:rPr>
          <w:rFonts w:ascii="Times New Roman" w:hAnsi="Times New Roman" w:cs="Times New Roman"/>
          <w:b/>
        </w:rPr>
        <w:t>Intended program of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"/>
        <w:gridCol w:w="3333"/>
        <w:gridCol w:w="1705"/>
        <w:gridCol w:w="4650"/>
      </w:tblGrid>
      <w:tr w:rsidR="00546AE5" w:rsidRPr="00546AE5" w:rsidTr="006E4CA6">
        <w:tc>
          <w:tcPr>
            <w:tcW w:w="10296" w:type="dxa"/>
            <w:gridSpan w:val="4"/>
          </w:tcPr>
          <w:p w:rsidR="00546AE5" w:rsidRPr="00546AE5" w:rsidRDefault="00546AE5" w:rsidP="001519D6">
            <w:pPr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 xml:space="preserve">I am applying for a Doctoral </w:t>
            </w:r>
            <w:r w:rsidR="001519D6">
              <w:rPr>
                <w:rFonts w:ascii="Times New Roman" w:hAnsi="Times New Roman" w:cs="Times New Roman"/>
              </w:rPr>
              <w:t>Supplementary Award</w:t>
            </w:r>
            <w:r w:rsidRPr="00546AE5">
              <w:rPr>
                <w:rFonts w:ascii="Times New Roman" w:hAnsi="Times New Roman" w:cs="Times New Roman"/>
              </w:rPr>
              <w:t xml:space="preserve"> in:</w:t>
            </w:r>
          </w:p>
        </w:tc>
      </w:tr>
      <w:tr w:rsidR="000E4A73" w:rsidRPr="00546AE5" w:rsidTr="006E4CA6">
        <w:tc>
          <w:tcPr>
            <w:tcW w:w="381" w:type="dxa"/>
            <w:vMerge w:val="restart"/>
          </w:tcPr>
          <w:p w:rsidR="000E4A73" w:rsidRPr="00546AE5" w:rsidRDefault="000E4A73" w:rsidP="00F17BAA">
            <w:pPr>
              <w:spacing w:before="40" w:after="40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46" w:type="dxa"/>
            <w:gridSpan w:val="2"/>
          </w:tcPr>
          <w:p w:rsidR="000E4A73" w:rsidRPr="00546AE5" w:rsidRDefault="00DC3CF2" w:rsidP="00DC3CF2">
            <w:pPr>
              <w:spacing w:before="40" w:after="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03925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73" w:rsidRPr="00546AE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AE78FF">
              <w:rPr>
                <w:rFonts w:ascii="Times New Roman" w:hAnsi="Times New Roman" w:cs="Times New Roman"/>
              </w:rPr>
              <w:t xml:space="preserve"> </w:t>
            </w:r>
            <w:r w:rsidRPr="00AE78FF">
              <w:rPr>
                <w:rFonts w:ascii="Times New Roman" w:hAnsi="Times New Roman" w:cs="Times New Roman"/>
              </w:rPr>
              <w:t>Applied Science &amp; Technology</w:t>
            </w:r>
            <w:bookmarkStart w:id="0" w:name="_GoBack"/>
            <w:bookmarkEnd w:id="0"/>
          </w:p>
        </w:tc>
        <w:tc>
          <w:tcPr>
            <w:tcW w:w="4769" w:type="dxa"/>
          </w:tcPr>
          <w:p w:rsidR="000E4A73" w:rsidRPr="00546AE5" w:rsidRDefault="00DC3CF2" w:rsidP="00DC3CF2">
            <w:pPr>
              <w:spacing w:before="40" w:after="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0221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73" w:rsidRPr="00546AE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546AE5">
              <w:rPr>
                <w:rFonts w:ascii="Times New Roman" w:hAnsi="Times New Roman" w:cs="Times New Roman"/>
              </w:rPr>
              <w:t xml:space="preserve"> </w:t>
            </w:r>
            <w:r w:rsidRPr="00546AE5">
              <w:rPr>
                <w:rFonts w:ascii="Times New Roman" w:hAnsi="Times New Roman" w:cs="Times New Roman"/>
              </w:rPr>
              <w:t>Computational Science &amp; Engineering</w:t>
            </w:r>
          </w:p>
        </w:tc>
      </w:tr>
      <w:tr w:rsidR="000E4A73" w:rsidRPr="00546AE5" w:rsidTr="006E4CA6">
        <w:tc>
          <w:tcPr>
            <w:tcW w:w="381" w:type="dxa"/>
            <w:vMerge/>
          </w:tcPr>
          <w:p w:rsidR="000E4A73" w:rsidRPr="00546AE5" w:rsidRDefault="000E4A73" w:rsidP="00F17BA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gridSpan w:val="2"/>
          </w:tcPr>
          <w:p w:rsidR="000E4A73" w:rsidRPr="00546AE5" w:rsidRDefault="00DC3CF2" w:rsidP="00DC3CF2">
            <w:pPr>
              <w:spacing w:before="40" w:after="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446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73" w:rsidRPr="00546AE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546AE5">
              <w:rPr>
                <w:rFonts w:ascii="Times New Roman" w:hAnsi="Times New Roman" w:cs="Times New Roman"/>
              </w:rPr>
              <w:t xml:space="preserve"> </w:t>
            </w:r>
            <w:r w:rsidRPr="00546AE5">
              <w:rPr>
                <w:rFonts w:ascii="Times New Roman" w:hAnsi="Times New Roman" w:cs="Times New Roman"/>
              </w:rPr>
              <w:t>Computer Science</w:t>
            </w:r>
          </w:p>
        </w:tc>
        <w:tc>
          <w:tcPr>
            <w:tcW w:w="4769" w:type="dxa"/>
          </w:tcPr>
          <w:p w:rsidR="000E4A73" w:rsidRPr="00546AE5" w:rsidRDefault="00DC3CF2" w:rsidP="00DC3CF2">
            <w:pPr>
              <w:spacing w:before="40" w:after="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8175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73" w:rsidRPr="00546AE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  <w:r w:rsidRPr="00546AE5">
              <w:rPr>
                <w:rFonts w:ascii="Times New Roman" w:hAnsi="Times New Roman" w:cs="Times New Roman"/>
              </w:rPr>
              <w:t xml:space="preserve"> </w:t>
            </w:r>
            <w:r w:rsidRPr="00546AE5">
              <w:rPr>
                <w:rFonts w:ascii="Times New Roman" w:hAnsi="Times New Roman" w:cs="Times New Roman"/>
              </w:rPr>
              <w:t>Electrical Engineering</w:t>
            </w:r>
          </w:p>
        </w:tc>
      </w:tr>
      <w:tr w:rsidR="000E4A73" w:rsidRPr="00546AE5" w:rsidTr="006E4CA6">
        <w:tc>
          <w:tcPr>
            <w:tcW w:w="381" w:type="dxa"/>
            <w:vMerge/>
          </w:tcPr>
          <w:p w:rsidR="000E4A73" w:rsidRPr="00546AE5" w:rsidRDefault="000E4A73" w:rsidP="00F17BA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gridSpan w:val="2"/>
          </w:tcPr>
          <w:p w:rsidR="000E4A73" w:rsidRPr="00546AE5" w:rsidRDefault="00DC3CF2" w:rsidP="00E36920">
            <w:pPr>
              <w:spacing w:before="40" w:after="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8212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73" w:rsidRPr="00546AE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0E4A73" w:rsidRPr="00546AE5">
              <w:rPr>
                <w:rFonts w:ascii="Times New Roman" w:hAnsi="Times New Roman" w:cs="Times New Roman"/>
              </w:rPr>
              <w:t>Industrial and Systems Engineering</w:t>
            </w:r>
          </w:p>
        </w:tc>
        <w:tc>
          <w:tcPr>
            <w:tcW w:w="4769" w:type="dxa"/>
          </w:tcPr>
          <w:p w:rsidR="000E4A73" w:rsidRPr="00546AE5" w:rsidRDefault="00DC3CF2" w:rsidP="00E36920">
            <w:pPr>
              <w:spacing w:before="40" w:after="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3941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73" w:rsidRPr="00546AE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0E4A73" w:rsidRPr="00546AE5">
              <w:rPr>
                <w:rFonts w:ascii="Times New Roman" w:hAnsi="Times New Roman" w:cs="Times New Roman"/>
              </w:rPr>
              <w:t>Mechanical Engineering</w:t>
            </w:r>
          </w:p>
        </w:tc>
      </w:tr>
      <w:tr w:rsidR="000E4A73" w:rsidRPr="00546AE5" w:rsidTr="006E4CA6">
        <w:tc>
          <w:tcPr>
            <w:tcW w:w="381" w:type="dxa"/>
            <w:vMerge/>
          </w:tcPr>
          <w:p w:rsidR="000E4A73" w:rsidRPr="00546AE5" w:rsidRDefault="000E4A73" w:rsidP="00F17BA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5146" w:type="dxa"/>
            <w:gridSpan w:val="2"/>
          </w:tcPr>
          <w:p w:rsidR="000E4A73" w:rsidRPr="00546AE5" w:rsidRDefault="00DC3CF2" w:rsidP="00E36920">
            <w:pPr>
              <w:spacing w:before="40" w:after="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4100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73" w:rsidRPr="00546AE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0E4A73" w:rsidRPr="00546AE5">
              <w:rPr>
                <w:rFonts w:ascii="Times New Roman" w:hAnsi="Times New Roman" w:cs="Times New Roman"/>
              </w:rPr>
              <w:t>Nanoengineering</w:t>
            </w:r>
          </w:p>
        </w:tc>
        <w:tc>
          <w:tcPr>
            <w:tcW w:w="4769" w:type="dxa"/>
          </w:tcPr>
          <w:p w:rsidR="000E4A73" w:rsidRPr="00546AE5" w:rsidRDefault="00DC3CF2" w:rsidP="00E36920">
            <w:pPr>
              <w:spacing w:before="40" w:after="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6928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A73" w:rsidRPr="00546AE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F220BE" w:rsidRPr="00546AE5" w:rsidTr="006E4CA6">
        <w:tc>
          <w:tcPr>
            <w:tcW w:w="381" w:type="dxa"/>
            <w:vMerge w:val="restart"/>
          </w:tcPr>
          <w:p w:rsidR="00F220BE" w:rsidRPr="00546AE5" w:rsidRDefault="00F220BE" w:rsidP="00F17BAA">
            <w:pPr>
              <w:spacing w:before="40" w:after="40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 xml:space="preserve">2.  </w:t>
            </w:r>
          </w:p>
        </w:tc>
        <w:tc>
          <w:tcPr>
            <w:tcW w:w="3418" w:type="dxa"/>
          </w:tcPr>
          <w:p w:rsidR="00F220BE" w:rsidRPr="00546AE5" w:rsidRDefault="00DC3CF2" w:rsidP="00643137">
            <w:pPr>
              <w:spacing w:before="40" w:after="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9929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13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220BE" w:rsidRPr="00546AE5">
              <w:rPr>
                <w:rFonts w:ascii="Times New Roman" w:hAnsi="Times New Roman" w:cs="Times New Roman"/>
              </w:rPr>
              <w:t xml:space="preserve">I  have </w:t>
            </w:r>
            <w:r w:rsidR="00643137">
              <w:rPr>
                <w:rFonts w:ascii="Times New Roman" w:hAnsi="Times New Roman" w:cs="Times New Roman"/>
              </w:rPr>
              <w:t>received</w:t>
            </w:r>
            <w:r w:rsidR="00F220BE" w:rsidRPr="00546AE5">
              <w:rPr>
                <w:rFonts w:ascii="Times New Roman" w:hAnsi="Times New Roman" w:cs="Times New Roman"/>
              </w:rPr>
              <w:t xml:space="preserve"> admission</w:t>
            </w:r>
          </w:p>
        </w:tc>
        <w:tc>
          <w:tcPr>
            <w:tcW w:w="1728" w:type="dxa"/>
          </w:tcPr>
          <w:p w:rsidR="00F220BE" w:rsidRPr="00546AE5" w:rsidRDefault="00F220BE" w:rsidP="00643137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Date A</w:t>
            </w:r>
            <w:r w:rsidR="00643137">
              <w:rPr>
                <w:rFonts w:ascii="Times New Roman" w:hAnsi="Times New Roman" w:cs="Times New Roman"/>
              </w:rPr>
              <w:t>dmitted</w:t>
            </w:r>
            <w:r w:rsidRPr="00546AE5">
              <w:rPr>
                <w:rFonts w:ascii="Times New Roman" w:hAnsi="Times New Roman" w:cs="Times New Roman"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482771634"/>
            <w:placeholder>
              <w:docPart w:val="552A8A01A6714508BA66ADCD1ECEEDEB"/>
            </w:placeholder>
            <w:showingPlcHdr/>
            <w:text/>
          </w:sdtPr>
          <w:sdtEndPr/>
          <w:sdtContent>
            <w:tc>
              <w:tcPr>
                <w:tcW w:w="4769" w:type="dxa"/>
              </w:tcPr>
              <w:p w:rsidR="00F220BE" w:rsidRPr="00546AE5" w:rsidRDefault="004427C5" w:rsidP="00643137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Date </w:t>
                </w:r>
                <w:r w:rsidR="00643137">
                  <w:rPr>
                    <w:rStyle w:val="PlaceholderText"/>
                    <w:rFonts w:ascii="Times New Roman" w:hAnsi="Times New Roman" w:cs="Times New Roman"/>
                  </w:rPr>
                  <w:t>admitted</w:t>
                </w: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643137" w:rsidRPr="00546AE5" w:rsidTr="006E4CA6">
        <w:tc>
          <w:tcPr>
            <w:tcW w:w="381" w:type="dxa"/>
            <w:vMerge/>
          </w:tcPr>
          <w:p w:rsidR="00643137" w:rsidRPr="00546AE5" w:rsidRDefault="00643137" w:rsidP="00F17BA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</w:tcPr>
          <w:p w:rsidR="00643137" w:rsidRPr="00546AE5" w:rsidRDefault="00DC3CF2" w:rsidP="00E36920">
            <w:pPr>
              <w:spacing w:before="40" w:after="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8251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13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643137" w:rsidRPr="00546AE5">
              <w:rPr>
                <w:rFonts w:ascii="Times New Roman" w:hAnsi="Times New Roman" w:cs="Times New Roman"/>
              </w:rPr>
              <w:t>I  have applied for admission</w:t>
            </w:r>
          </w:p>
        </w:tc>
        <w:tc>
          <w:tcPr>
            <w:tcW w:w="1728" w:type="dxa"/>
          </w:tcPr>
          <w:p w:rsidR="00643137" w:rsidRPr="00546AE5" w:rsidRDefault="00643137" w:rsidP="00E36920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Date Applied:</w:t>
            </w:r>
          </w:p>
        </w:tc>
        <w:sdt>
          <w:sdtPr>
            <w:rPr>
              <w:rFonts w:ascii="Times New Roman" w:hAnsi="Times New Roman" w:cs="Times New Roman"/>
            </w:rPr>
            <w:id w:val="1944487916"/>
            <w:placeholder>
              <w:docPart w:val="16DC87CF65DE460D9ADAF9C488461697"/>
            </w:placeholder>
            <w:showingPlcHdr/>
            <w:text/>
          </w:sdtPr>
          <w:sdtEndPr/>
          <w:sdtContent>
            <w:tc>
              <w:tcPr>
                <w:tcW w:w="4769" w:type="dxa"/>
              </w:tcPr>
              <w:p w:rsidR="00643137" w:rsidRPr="00546AE5" w:rsidRDefault="00643137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Date applied                                                           </w:t>
                </w:r>
              </w:p>
            </w:tc>
          </w:sdtContent>
        </w:sdt>
      </w:tr>
      <w:tr w:rsidR="00F220BE" w:rsidRPr="00546AE5" w:rsidTr="006E4CA6">
        <w:tc>
          <w:tcPr>
            <w:tcW w:w="381" w:type="dxa"/>
            <w:vMerge/>
          </w:tcPr>
          <w:p w:rsidR="00F220BE" w:rsidRPr="00546AE5" w:rsidRDefault="00F220BE" w:rsidP="00F17BA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418" w:type="dxa"/>
          </w:tcPr>
          <w:p w:rsidR="00F220BE" w:rsidRPr="00546AE5" w:rsidRDefault="00DC3CF2" w:rsidP="0081270C">
            <w:pPr>
              <w:spacing w:before="40" w:after="4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9318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567" w:rsidRPr="00546AE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F220BE" w:rsidRPr="00546AE5">
              <w:rPr>
                <w:rFonts w:ascii="Times New Roman" w:hAnsi="Times New Roman" w:cs="Times New Roman"/>
              </w:rPr>
              <w:t>I plan to apply for admission</w:t>
            </w:r>
          </w:p>
        </w:tc>
        <w:tc>
          <w:tcPr>
            <w:tcW w:w="1728" w:type="dxa"/>
          </w:tcPr>
          <w:p w:rsidR="00F220BE" w:rsidRPr="00546AE5" w:rsidRDefault="00F220BE" w:rsidP="0081270C">
            <w:pPr>
              <w:spacing w:before="40" w:after="40"/>
              <w:jc w:val="right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Date Applying:</w:t>
            </w:r>
          </w:p>
        </w:tc>
        <w:sdt>
          <w:sdtPr>
            <w:rPr>
              <w:rFonts w:ascii="Times New Roman" w:hAnsi="Times New Roman" w:cs="Times New Roman"/>
            </w:rPr>
            <w:id w:val="-309093689"/>
            <w:placeholder>
              <w:docPart w:val="474FFECB240049819E574B39528BD477"/>
            </w:placeholder>
            <w:showingPlcHdr/>
            <w:text/>
          </w:sdtPr>
          <w:sdtEndPr/>
          <w:sdtContent>
            <w:tc>
              <w:tcPr>
                <w:tcW w:w="4769" w:type="dxa"/>
              </w:tcPr>
              <w:p w:rsidR="00F220BE" w:rsidRPr="00546AE5" w:rsidRDefault="004427C5" w:rsidP="004427C5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Date of application                                                </w:t>
                </w:r>
              </w:p>
            </w:tc>
          </w:sdtContent>
        </w:sdt>
      </w:tr>
      <w:tr w:rsidR="00F220BE" w:rsidRPr="00546AE5" w:rsidTr="006E4CA6">
        <w:tc>
          <w:tcPr>
            <w:tcW w:w="381" w:type="dxa"/>
            <w:vMerge w:val="restart"/>
          </w:tcPr>
          <w:p w:rsidR="00F220BE" w:rsidRPr="00546AE5" w:rsidRDefault="00F220BE" w:rsidP="00F17BAA">
            <w:pPr>
              <w:spacing w:before="40" w:after="40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15" w:type="dxa"/>
            <w:gridSpan w:val="3"/>
          </w:tcPr>
          <w:p w:rsidR="00F220BE" w:rsidRPr="00546AE5" w:rsidRDefault="005E6156">
            <w:pPr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 xml:space="preserve">List </w:t>
            </w:r>
            <w:r w:rsidR="00F220BE" w:rsidRPr="00546AE5">
              <w:rPr>
                <w:rFonts w:ascii="Times New Roman" w:hAnsi="Times New Roman" w:cs="Times New Roman"/>
              </w:rPr>
              <w:t>P</w:t>
            </w:r>
            <w:r w:rsidRPr="00546AE5">
              <w:rPr>
                <w:rFonts w:ascii="Times New Roman" w:hAnsi="Times New Roman" w:cs="Times New Roman"/>
              </w:rPr>
              <w:t xml:space="preserve">otential </w:t>
            </w:r>
            <w:r w:rsidR="00F40D7C">
              <w:rPr>
                <w:rFonts w:ascii="Times New Roman" w:hAnsi="Times New Roman" w:cs="Times New Roman"/>
              </w:rPr>
              <w:t>Resea</w:t>
            </w:r>
            <w:r w:rsidR="00546AE5" w:rsidRPr="00546AE5">
              <w:rPr>
                <w:rFonts w:ascii="Times New Roman" w:hAnsi="Times New Roman" w:cs="Times New Roman"/>
              </w:rPr>
              <w:t xml:space="preserve">rch </w:t>
            </w:r>
            <w:r w:rsidR="00F220BE" w:rsidRPr="00546AE5">
              <w:rPr>
                <w:rFonts w:ascii="Times New Roman" w:hAnsi="Times New Roman" w:cs="Times New Roman"/>
              </w:rPr>
              <w:t>Advisor</w:t>
            </w:r>
            <w:r w:rsidR="00F40D7C">
              <w:rPr>
                <w:rFonts w:ascii="Times New Roman" w:hAnsi="Times New Roman" w:cs="Times New Roman"/>
              </w:rPr>
              <w:t xml:space="preserve"> if you are in contact with one</w:t>
            </w:r>
            <w:r w:rsidR="00F220BE" w:rsidRPr="00546AE5">
              <w:rPr>
                <w:rFonts w:ascii="Times New Roman" w:hAnsi="Times New Roman" w:cs="Times New Roman"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-994946134"/>
              <w:placeholder>
                <w:docPart w:val="5CE0F136E20043E39A2E73B6C61661A9"/>
              </w:placeholder>
              <w:showingPlcHdr/>
              <w:text/>
            </w:sdtPr>
            <w:sdtEndPr/>
            <w:sdtContent>
              <w:p w:rsidR="00F220BE" w:rsidRPr="00546AE5" w:rsidRDefault="004539D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Click here to enter text. 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  <w:tr w:rsidR="00F220BE" w:rsidRPr="00546AE5" w:rsidTr="00F40D7C">
        <w:trPr>
          <w:trHeight w:val="1007"/>
        </w:trPr>
        <w:tc>
          <w:tcPr>
            <w:tcW w:w="381" w:type="dxa"/>
            <w:vMerge/>
          </w:tcPr>
          <w:p w:rsidR="00F220BE" w:rsidRPr="00546AE5" w:rsidRDefault="00F220BE" w:rsidP="00F17BA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9915" w:type="dxa"/>
            <w:gridSpan w:val="3"/>
          </w:tcPr>
          <w:p w:rsidR="00F220BE" w:rsidRPr="00546AE5" w:rsidRDefault="005E6156">
            <w:pPr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 xml:space="preserve">Potential </w:t>
            </w:r>
            <w:r w:rsidR="00F220BE" w:rsidRPr="00546AE5">
              <w:rPr>
                <w:rFonts w:ascii="Times New Roman" w:hAnsi="Times New Roman" w:cs="Times New Roman"/>
              </w:rPr>
              <w:t>Research Area</w:t>
            </w:r>
            <w:r w:rsidR="00546AE5" w:rsidRPr="00546AE5">
              <w:rPr>
                <w:rFonts w:ascii="Times New Roman" w:hAnsi="Times New Roman" w:cs="Times New Roman"/>
              </w:rPr>
              <w:t xml:space="preserve"> (</w:t>
            </w:r>
            <w:r w:rsidR="00EE409F">
              <w:rPr>
                <w:rFonts w:ascii="Times New Roman" w:hAnsi="Times New Roman" w:cs="Times New Roman"/>
              </w:rPr>
              <w:t>Title or brief description</w:t>
            </w:r>
            <w:r w:rsidR="00546AE5" w:rsidRPr="00546AE5">
              <w:rPr>
                <w:rFonts w:ascii="Times New Roman" w:hAnsi="Times New Roman" w:cs="Times New Roman"/>
              </w:rPr>
              <w:t>)</w:t>
            </w:r>
            <w:r w:rsidR="00F220BE" w:rsidRPr="00546AE5">
              <w:rPr>
                <w:rFonts w:ascii="Times New Roman" w:hAnsi="Times New Roman" w:cs="Times New Roman"/>
              </w:rPr>
              <w:t>:</w:t>
            </w:r>
          </w:p>
          <w:sdt>
            <w:sdtPr>
              <w:rPr>
                <w:rFonts w:ascii="Times New Roman" w:hAnsi="Times New Roman" w:cs="Times New Roman"/>
              </w:rPr>
              <w:id w:val="-1014299832"/>
              <w:placeholder>
                <w:docPart w:val="F752ED087C484C6AB04E13189A8B8C12"/>
              </w:placeholder>
              <w:showingPlcHdr/>
              <w:text/>
            </w:sdtPr>
            <w:sdtEndPr/>
            <w:sdtContent>
              <w:p w:rsidR="00F220BE" w:rsidRPr="00546AE5" w:rsidRDefault="004539D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Click here to enter text.                                                                                                                                                      </w:t>
                </w:r>
              </w:p>
            </w:sdtContent>
          </w:sdt>
        </w:tc>
      </w:tr>
    </w:tbl>
    <w:p w:rsidR="00643137" w:rsidRDefault="00643137" w:rsidP="006E4C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1BF1" w:rsidRDefault="00546AE5" w:rsidP="00546A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Educational Background:</w:t>
      </w:r>
    </w:p>
    <w:p w:rsidR="00546AE5" w:rsidRPr="00546AE5" w:rsidRDefault="00546AE5" w:rsidP="006E4CA6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46AE5">
        <w:rPr>
          <w:rFonts w:ascii="Times New Roman" w:hAnsi="Times New Roman" w:cs="Times New Roman"/>
          <w:i/>
        </w:rPr>
        <w:t xml:space="preserve">List </w:t>
      </w:r>
      <w:r w:rsidR="006E4CA6">
        <w:rPr>
          <w:rFonts w:ascii="Times New Roman" w:hAnsi="Times New Roman" w:cs="Times New Roman"/>
          <w:i/>
        </w:rPr>
        <w:t>all colleges/u</w:t>
      </w:r>
      <w:r w:rsidRPr="00546AE5">
        <w:rPr>
          <w:rFonts w:ascii="Times New Roman" w:hAnsi="Times New Roman" w:cs="Times New Roman"/>
          <w:i/>
        </w:rPr>
        <w:t>niversities</w:t>
      </w:r>
      <w:r w:rsidR="006E4CA6">
        <w:rPr>
          <w:rFonts w:ascii="Times New Roman" w:hAnsi="Times New Roman" w:cs="Times New Roman"/>
          <w:i/>
        </w:rPr>
        <w:t xml:space="preserve"> attended</w:t>
      </w:r>
      <w:r w:rsidRPr="00546AE5">
        <w:rPr>
          <w:rFonts w:ascii="Times New Roman" w:hAnsi="Times New Roman" w:cs="Times New Roman"/>
          <w:i/>
        </w:rPr>
        <w:t>, beginning with the most recent institution.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1665"/>
        <w:gridCol w:w="2066"/>
        <w:gridCol w:w="1576"/>
        <w:gridCol w:w="1683"/>
        <w:gridCol w:w="712"/>
      </w:tblGrid>
      <w:tr w:rsidR="004539D0" w:rsidRPr="00546AE5" w:rsidTr="00F40D7C">
        <w:tc>
          <w:tcPr>
            <w:tcW w:w="2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3ADF" w:rsidRPr="00546AE5" w:rsidRDefault="00EA3ADF" w:rsidP="00EA3ADF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INSTITUTION</w:t>
            </w:r>
          </w:p>
        </w:tc>
        <w:tc>
          <w:tcPr>
            <w:tcW w:w="16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3ADF" w:rsidRPr="00546AE5" w:rsidRDefault="00EA3ADF" w:rsidP="00EA3AD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DATES</w:t>
            </w:r>
          </w:p>
          <w:p w:rsidR="00EA3ADF" w:rsidRPr="00546AE5" w:rsidRDefault="00EA3ADF" w:rsidP="009261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ATTENDED</w:t>
            </w:r>
          </w:p>
        </w:tc>
        <w:tc>
          <w:tcPr>
            <w:tcW w:w="21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3ADF" w:rsidRPr="00546AE5" w:rsidRDefault="00EA3ADF" w:rsidP="00EA3ADF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MAJOR</w:t>
            </w:r>
          </w:p>
        </w:tc>
        <w:tc>
          <w:tcPr>
            <w:tcW w:w="16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3ADF" w:rsidRPr="00546AE5" w:rsidRDefault="00EA3ADF" w:rsidP="00EA3AD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DEGREE</w:t>
            </w:r>
          </w:p>
          <w:p w:rsidR="00EA3ADF" w:rsidRPr="00546AE5" w:rsidRDefault="00EA3ADF" w:rsidP="00926184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RECEIVED</w:t>
            </w:r>
          </w:p>
        </w:tc>
        <w:tc>
          <w:tcPr>
            <w:tcW w:w="16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A3ADF" w:rsidRPr="00546AE5" w:rsidRDefault="00EA3ADF" w:rsidP="00EA3ADF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MONTH/YEAR</w:t>
            </w:r>
          </w:p>
        </w:tc>
        <w:tc>
          <w:tcPr>
            <w:tcW w:w="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:rsidR="00EA3ADF" w:rsidRPr="00546AE5" w:rsidRDefault="00EA3ADF" w:rsidP="00EA3ADF">
            <w:pPr>
              <w:spacing w:before="120" w:after="60"/>
              <w:jc w:val="center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GPA</w:t>
            </w:r>
          </w:p>
        </w:tc>
      </w:tr>
      <w:tr w:rsidR="004539D0" w:rsidRPr="00546AE5" w:rsidTr="00F40D7C">
        <w:sdt>
          <w:sdtPr>
            <w:rPr>
              <w:rFonts w:ascii="Times New Roman" w:hAnsi="Times New Roman" w:cs="Times New Roman"/>
            </w:rPr>
            <w:id w:val="874053866"/>
            <w:placeholder>
              <w:docPart w:val="EAA3E023CB874514B3E253D21A13D28E"/>
            </w:placeholder>
            <w:showingPlcHdr/>
            <w:text/>
          </w:sdtPr>
          <w:sdtEndPr/>
          <w:sdtContent>
            <w:tc>
              <w:tcPr>
                <w:tcW w:w="2424" w:type="dxa"/>
                <w:tcBorders>
                  <w:top w:val="double" w:sz="4" w:space="0" w:color="auto"/>
                  <w:left w:val="double" w:sz="4" w:space="0" w:color="auto"/>
                </w:tcBorders>
              </w:tcPr>
              <w:p w:rsidR="00EA3ADF" w:rsidRPr="00546AE5" w:rsidRDefault="002051C3" w:rsidP="002051C3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Institution 1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15717582"/>
            <w:placeholder>
              <w:docPart w:val="74074F15C987424DB6C4E8E605153FC4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top w:val="double" w:sz="4" w:space="0" w:color="auto"/>
                </w:tcBorders>
              </w:tcPr>
              <w:p w:rsidR="00EA3ADF" w:rsidRPr="00546AE5" w:rsidRDefault="005740DB" w:rsidP="005740DB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Dates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85505280"/>
            <w:placeholder>
              <w:docPart w:val="FE4ED6C3C1E648DC81E571C44C8A1322"/>
            </w:placeholder>
            <w:showingPlcHdr/>
            <w:text/>
          </w:sdtPr>
          <w:sdtEndPr/>
          <w:sdtContent>
            <w:tc>
              <w:tcPr>
                <w:tcW w:w="2177" w:type="dxa"/>
                <w:tcBorders>
                  <w:top w:val="double" w:sz="4" w:space="0" w:color="auto"/>
                </w:tcBorders>
              </w:tcPr>
              <w:p w:rsidR="00EA3ADF" w:rsidRPr="00546AE5" w:rsidRDefault="005740DB" w:rsidP="005740DB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Major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40040490"/>
            <w:placeholder>
              <w:docPart w:val="6CDC0EDA313B49CC82C41103DA042196"/>
            </w:placeholder>
            <w:showingPlcHdr/>
            <w:text/>
          </w:sdtPr>
          <w:sdtEndPr/>
          <w:sdtContent>
            <w:tc>
              <w:tcPr>
                <w:tcW w:w="1603" w:type="dxa"/>
                <w:tcBorders>
                  <w:top w:val="double" w:sz="4" w:space="0" w:color="auto"/>
                </w:tcBorders>
              </w:tcPr>
              <w:p w:rsidR="00EA3ADF" w:rsidRPr="00546AE5" w:rsidRDefault="005740DB" w:rsidP="005740DB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Dates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44337340"/>
            <w:placeholder>
              <w:docPart w:val="1C1E3BEA14F6447FA7074DED8C90451A"/>
            </w:placeholder>
            <w:showingPlcHdr/>
            <w:text/>
          </w:sdtPr>
          <w:sdtEndPr/>
          <w:sdtContent>
            <w:tc>
              <w:tcPr>
                <w:tcW w:w="1683" w:type="dxa"/>
                <w:tcBorders>
                  <w:top w:val="double" w:sz="4" w:space="0" w:color="auto"/>
                  <w:right w:val="double" w:sz="4" w:space="0" w:color="auto"/>
                </w:tcBorders>
              </w:tcPr>
              <w:p w:rsidR="00EA3ADF" w:rsidRPr="00546AE5" w:rsidRDefault="004539D0" w:rsidP="004539D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Month/Year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412230168"/>
            <w:placeholder>
              <w:docPart w:val="F31F93905C814B9D979E46D646DFC8E5"/>
            </w:placeholder>
            <w:showingPlcHdr/>
            <w:text/>
          </w:sdtPr>
          <w:sdtEndPr/>
          <w:sdtContent>
            <w:tc>
              <w:tcPr>
                <w:tcW w:w="717" w:type="dxa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</w:tcPr>
              <w:p w:rsidR="00EA3ADF" w:rsidRPr="00546AE5" w:rsidRDefault="004539D0" w:rsidP="004539D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GPA</w:t>
                </w:r>
              </w:p>
            </w:tc>
          </w:sdtContent>
        </w:sdt>
      </w:tr>
      <w:tr w:rsidR="004539D0" w:rsidRPr="00546AE5" w:rsidTr="00F40D7C">
        <w:sdt>
          <w:sdtPr>
            <w:rPr>
              <w:rFonts w:ascii="Times New Roman" w:hAnsi="Times New Roman" w:cs="Times New Roman"/>
            </w:rPr>
            <w:id w:val="1638761270"/>
            <w:placeholder>
              <w:docPart w:val="783C109A83484B0C8067A90ABB1F0E05"/>
            </w:placeholder>
            <w:showingPlcHdr/>
            <w:text/>
          </w:sdtPr>
          <w:sdtEndPr/>
          <w:sdtContent>
            <w:tc>
              <w:tcPr>
                <w:tcW w:w="2424" w:type="dxa"/>
                <w:tcBorders>
                  <w:left w:val="double" w:sz="4" w:space="0" w:color="auto"/>
                  <w:bottom w:val="single" w:sz="4" w:space="0" w:color="auto"/>
                </w:tcBorders>
              </w:tcPr>
              <w:p w:rsidR="00EA3ADF" w:rsidRPr="00546AE5" w:rsidRDefault="004539D0" w:rsidP="00EA3ADF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Institut</w:t>
                </w:r>
                <w:r w:rsidR="001F68DB" w:rsidRPr="00546AE5">
                  <w:rPr>
                    <w:rStyle w:val="PlaceholderText"/>
                    <w:rFonts w:ascii="Times New Roman" w:hAnsi="Times New Roman" w:cs="Times New Roman"/>
                  </w:rPr>
                  <w:t>ion 2</w:t>
                </w: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395315288"/>
            <w:placeholder>
              <w:docPart w:val="76171A8BFA2B481F8FD9B50B6C88A4F1"/>
            </w:placeholder>
            <w:showingPlcHdr/>
            <w:text/>
          </w:sdtPr>
          <w:sdtEndPr/>
          <w:sdtContent>
            <w:tc>
              <w:tcPr>
                <w:tcW w:w="1692" w:type="dxa"/>
                <w:tcBorders>
                  <w:bottom w:val="single" w:sz="4" w:space="0" w:color="auto"/>
                </w:tcBorders>
              </w:tcPr>
              <w:p w:rsidR="00EA3ADF" w:rsidRPr="00546AE5" w:rsidRDefault="004539D0" w:rsidP="00EA3ADF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Dates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92981608"/>
            <w:placeholder>
              <w:docPart w:val="0FCBF290F94A4836AD88B7F3FB59E7A2"/>
            </w:placeholder>
            <w:showingPlcHdr/>
            <w:text/>
          </w:sdtPr>
          <w:sdtEndPr/>
          <w:sdtContent>
            <w:tc>
              <w:tcPr>
                <w:tcW w:w="2177" w:type="dxa"/>
                <w:tcBorders>
                  <w:bottom w:val="single" w:sz="4" w:space="0" w:color="auto"/>
                </w:tcBorders>
              </w:tcPr>
              <w:p w:rsidR="00EA3ADF" w:rsidRPr="00546AE5" w:rsidRDefault="004539D0" w:rsidP="00EA3ADF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Major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9246080"/>
            <w:placeholder>
              <w:docPart w:val="E42BF4E8BD7E4CBC8D5AAB95505DDE7D"/>
            </w:placeholder>
            <w:showingPlcHdr/>
            <w:text/>
          </w:sdtPr>
          <w:sdtEndPr/>
          <w:sdtContent>
            <w:tc>
              <w:tcPr>
                <w:tcW w:w="1603" w:type="dxa"/>
                <w:tcBorders>
                  <w:bottom w:val="single" w:sz="4" w:space="0" w:color="auto"/>
                </w:tcBorders>
              </w:tcPr>
              <w:p w:rsidR="00EA3ADF" w:rsidRPr="00546AE5" w:rsidRDefault="004539D0" w:rsidP="00EA3ADF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Dates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677642900"/>
            <w:placeholder>
              <w:docPart w:val="1C8432ED361D4492AC03956101239D74"/>
            </w:placeholder>
            <w:showingPlcHdr/>
            <w:text/>
          </w:sdtPr>
          <w:sdtEndPr/>
          <w:sdtContent>
            <w:tc>
              <w:tcPr>
                <w:tcW w:w="1683" w:type="dxa"/>
                <w:tcBorders>
                  <w:bottom w:val="single" w:sz="4" w:space="0" w:color="auto"/>
                  <w:right w:val="double" w:sz="4" w:space="0" w:color="auto"/>
                </w:tcBorders>
              </w:tcPr>
              <w:p w:rsidR="00EA3ADF" w:rsidRPr="00546AE5" w:rsidRDefault="004539D0" w:rsidP="00EA3ADF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Month/Year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2057501801"/>
            <w:placeholder>
              <w:docPart w:val="CB919A1B7F894AD69C137B1A7C05E5E2"/>
            </w:placeholder>
            <w:showingPlcHdr/>
            <w:text/>
          </w:sdtPr>
          <w:sdtEndPr/>
          <w:sdtContent>
            <w:tc>
              <w:tcPr>
                <w:tcW w:w="717" w:type="dxa"/>
                <w:tcBorders>
                  <w:left w:val="double" w:sz="4" w:space="0" w:color="auto"/>
                  <w:bottom w:val="single" w:sz="4" w:space="0" w:color="auto"/>
                  <w:right w:val="double" w:sz="4" w:space="0" w:color="auto"/>
                </w:tcBorders>
              </w:tcPr>
              <w:p w:rsidR="00EA3ADF" w:rsidRPr="00546AE5" w:rsidRDefault="004539D0" w:rsidP="00EA3ADF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GPA</w:t>
                </w:r>
              </w:p>
            </w:tc>
          </w:sdtContent>
        </w:sdt>
      </w:tr>
      <w:tr w:rsidR="004539D0" w:rsidRPr="00546AE5" w:rsidTr="00F40D7C">
        <w:sdt>
          <w:sdtPr>
            <w:rPr>
              <w:rFonts w:ascii="Times New Roman" w:hAnsi="Times New Roman" w:cs="Times New Roman"/>
            </w:rPr>
            <w:id w:val="11809660"/>
            <w:placeholder>
              <w:docPart w:val="E81242CFE9674103AC4FB767155B1A62"/>
            </w:placeholder>
            <w:showingPlcHdr/>
            <w:text/>
          </w:sdtPr>
          <w:sdtEndPr/>
          <w:sdtContent>
            <w:tc>
              <w:tcPr>
                <w:tcW w:w="2424" w:type="dxa"/>
                <w:tcBorders>
                  <w:left w:val="double" w:sz="4" w:space="0" w:color="auto"/>
                </w:tcBorders>
              </w:tcPr>
              <w:p w:rsidR="00EA3ADF" w:rsidRPr="00546AE5" w:rsidRDefault="004539D0" w:rsidP="00EA3ADF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Institut</w:t>
                </w:r>
                <w:r w:rsidR="001F68DB" w:rsidRPr="00546AE5">
                  <w:rPr>
                    <w:rStyle w:val="PlaceholderText"/>
                    <w:rFonts w:ascii="Times New Roman" w:hAnsi="Times New Roman" w:cs="Times New Roman"/>
                  </w:rPr>
                  <w:t>ion 3</w:t>
                </w: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67309326"/>
            <w:placeholder>
              <w:docPart w:val="6238E3753A5A40A6A0CE0E842D17A542"/>
            </w:placeholder>
            <w:showingPlcHdr/>
            <w:text/>
          </w:sdtPr>
          <w:sdtEndPr/>
          <w:sdtContent>
            <w:tc>
              <w:tcPr>
                <w:tcW w:w="1692" w:type="dxa"/>
              </w:tcPr>
              <w:p w:rsidR="00EA3ADF" w:rsidRPr="00546AE5" w:rsidRDefault="004539D0" w:rsidP="00EA3ADF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Dates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60240102"/>
            <w:showingPlcHdr/>
            <w:text/>
          </w:sdtPr>
          <w:sdtEndPr/>
          <w:sdtContent>
            <w:tc>
              <w:tcPr>
                <w:tcW w:w="2177" w:type="dxa"/>
              </w:tcPr>
              <w:p w:rsidR="00EA3ADF" w:rsidRPr="00546AE5" w:rsidRDefault="004539D0" w:rsidP="00EA3ADF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Major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00793692"/>
            <w:showingPlcHdr/>
            <w:text/>
          </w:sdtPr>
          <w:sdtEndPr/>
          <w:sdtContent>
            <w:tc>
              <w:tcPr>
                <w:tcW w:w="1603" w:type="dxa"/>
              </w:tcPr>
              <w:p w:rsidR="00EA3ADF" w:rsidRPr="00546AE5" w:rsidRDefault="004539D0" w:rsidP="00EA3ADF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Dates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68828637"/>
            <w:showingPlcHdr/>
            <w:text/>
          </w:sdtPr>
          <w:sdtEndPr/>
          <w:sdtContent>
            <w:tc>
              <w:tcPr>
                <w:tcW w:w="1683" w:type="dxa"/>
                <w:tcBorders>
                  <w:right w:val="double" w:sz="4" w:space="0" w:color="auto"/>
                </w:tcBorders>
              </w:tcPr>
              <w:p w:rsidR="00EA3ADF" w:rsidRPr="00546AE5" w:rsidRDefault="004539D0" w:rsidP="00EA3ADF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Month/Year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15152000"/>
            <w:showingPlcHdr/>
            <w:text/>
          </w:sdtPr>
          <w:sdtEndPr/>
          <w:sdtContent>
            <w:tc>
              <w:tcPr>
                <w:tcW w:w="717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EA3ADF" w:rsidRPr="00546AE5" w:rsidRDefault="004539D0" w:rsidP="00EA3ADF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GPA</w:t>
                </w:r>
              </w:p>
            </w:tc>
          </w:sdtContent>
        </w:sdt>
      </w:tr>
      <w:tr w:rsidR="006E4CA6" w:rsidRPr="00546AE5" w:rsidTr="00F40D7C">
        <w:sdt>
          <w:sdtPr>
            <w:rPr>
              <w:rFonts w:ascii="Times New Roman" w:hAnsi="Times New Roman" w:cs="Times New Roman"/>
            </w:rPr>
            <w:id w:val="1641154039"/>
            <w:showingPlcHdr/>
            <w:text/>
          </w:sdtPr>
          <w:sdtEndPr/>
          <w:sdtContent>
            <w:tc>
              <w:tcPr>
                <w:tcW w:w="2424" w:type="dxa"/>
                <w:tcBorders>
                  <w:left w:val="double" w:sz="4" w:space="0" w:color="auto"/>
                </w:tcBorders>
              </w:tcPr>
              <w:p w:rsidR="006E4CA6" w:rsidRPr="00546AE5" w:rsidRDefault="006E4CA6" w:rsidP="00643137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Institution </w:t>
                </w:r>
                <w:r w:rsidR="00643137">
                  <w:rPr>
                    <w:rStyle w:val="PlaceholderText"/>
                    <w:rFonts w:ascii="Times New Roman" w:hAnsi="Times New Roman" w:cs="Times New Roman"/>
                  </w:rPr>
                  <w:t>4</w:t>
                </w: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558745441"/>
            <w:showingPlcHdr/>
            <w:text/>
          </w:sdtPr>
          <w:sdtEndPr/>
          <w:sdtContent>
            <w:tc>
              <w:tcPr>
                <w:tcW w:w="1692" w:type="dxa"/>
              </w:tcPr>
              <w:p w:rsidR="006E4CA6" w:rsidRPr="00546AE5" w:rsidRDefault="006E4CA6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Dates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873042975"/>
            <w:showingPlcHdr/>
            <w:text/>
          </w:sdtPr>
          <w:sdtEndPr/>
          <w:sdtContent>
            <w:tc>
              <w:tcPr>
                <w:tcW w:w="2177" w:type="dxa"/>
              </w:tcPr>
              <w:p w:rsidR="006E4CA6" w:rsidRPr="00546AE5" w:rsidRDefault="006E4CA6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Major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70023379"/>
            <w:showingPlcHdr/>
            <w:text/>
          </w:sdtPr>
          <w:sdtEndPr/>
          <w:sdtContent>
            <w:tc>
              <w:tcPr>
                <w:tcW w:w="1603" w:type="dxa"/>
              </w:tcPr>
              <w:p w:rsidR="006E4CA6" w:rsidRPr="00546AE5" w:rsidRDefault="006E4CA6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Dates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296596690"/>
            <w:showingPlcHdr/>
            <w:text/>
          </w:sdtPr>
          <w:sdtEndPr/>
          <w:sdtContent>
            <w:tc>
              <w:tcPr>
                <w:tcW w:w="1683" w:type="dxa"/>
                <w:tcBorders>
                  <w:right w:val="double" w:sz="4" w:space="0" w:color="auto"/>
                </w:tcBorders>
              </w:tcPr>
              <w:p w:rsidR="006E4CA6" w:rsidRPr="00546AE5" w:rsidRDefault="006E4CA6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Month/Year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688417325"/>
            <w:showingPlcHdr/>
            <w:text/>
          </w:sdtPr>
          <w:sdtEndPr/>
          <w:sdtContent>
            <w:tc>
              <w:tcPr>
                <w:tcW w:w="717" w:type="dxa"/>
                <w:tcBorders>
                  <w:left w:val="double" w:sz="4" w:space="0" w:color="auto"/>
                  <w:right w:val="double" w:sz="4" w:space="0" w:color="auto"/>
                </w:tcBorders>
              </w:tcPr>
              <w:p w:rsidR="006E4CA6" w:rsidRPr="00546AE5" w:rsidRDefault="006E4CA6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GPA</w:t>
                </w:r>
              </w:p>
            </w:tc>
          </w:sdtContent>
        </w:sdt>
      </w:tr>
      <w:tr w:rsidR="006E4CA6" w:rsidRPr="00546AE5" w:rsidTr="00F40D7C">
        <w:sdt>
          <w:sdtPr>
            <w:rPr>
              <w:rFonts w:ascii="Times New Roman" w:hAnsi="Times New Roman" w:cs="Times New Roman"/>
            </w:rPr>
            <w:id w:val="-1281106182"/>
            <w:showingPlcHdr/>
            <w:text/>
          </w:sdtPr>
          <w:sdtEndPr/>
          <w:sdtContent>
            <w:tc>
              <w:tcPr>
                <w:tcW w:w="2424" w:type="dxa"/>
                <w:tcBorders>
                  <w:left w:val="double" w:sz="4" w:space="0" w:color="auto"/>
                  <w:bottom w:val="double" w:sz="4" w:space="0" w:color="auto"/>
                </w:tcBorders>
              </w:tcPr>
              <w:p w:rsidR="006E4CA6" w:rsidRPr="00546AE5" w:rsidRDefault="006E4CA6" w:rsidP="00643137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Institution </w:t>
                </w:r>
                <w:r w:rsidR="00643137">
                  <w:rPr>
                    <w:rStyle w:val="PlaceholderText"/>
                    <w:rFonts w:ascii="Times New Roman" w:hAnsi="Times New Roman" w:cs="Times New Roman"/>
                  </w:rPr>
                  <w:t>5</w:t>
                </w: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66533894"/>
            <w:showingPlcHdr/>
            <w:text/>
          </w:sdtPr>
          <w:sdtEndPr/>
          <w:sdtContent>
            <w:tc>
              <w:tcPr>
                <w:tcW w:w="1692" w:type="dxa"/>
                <w:tcBorders>
                  <w:bottom w:val="double" w:sz="4" w:space="0" w:color="auto"/>
                </w:tcBorders>
              </w:tcPr>
              <w:p w:rsidR="006E4CA6" w:rsidRPr="00546AE5" w:rsidRDefault="006E4CA6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Dates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908106548"/>
            <w:showingPlcHdr/>
            <w:text/>
          </w:sdtPr>
          <w:sdtEndPr/>
          <w:sdtContent>
            <w:tc>
              <w:tcPr>
                <w:tcW w:w="2177" w:type="dxa"/>
                <w:tcBorders>
                  <w:bottom w:val="double" w:sz="4" w:space="0" w:color="auto"/>
                </w:tcBorders>
              </w:tcPr>
              <w:p w:rsidR="006E4CA6" w:rsidRPr="00546AE5" w:rsidRDefault="006E4CA6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Major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389797443"/>
            <w:showingPlcHdr/>
            <w:text/>
          </w:sdtPr>
          <w:sdtEndPr/>
          <w:sdtContent>
            <w:tc>
              <w:tcPr>
                <w:tcW w:w="1603" w:type="dxa"/>
                <w:tcBorders>
                  <w:bottom w:val="double" w:sz="4" w:space="0" w:color="auto"/>
                </w:tcBorders>
              </w:tcPr>
              <w:p w:rsidR="006E4CA6" w:rsidRPr="00546AE5" w:rsidRDefault="006E4CA6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Dates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951360252"/>
            <w:showingPlcHdr/>
            <w:text/>
          </w:sdtPr>
          <w:sdtEndPr/>
          <w:sdtContent>
            <w:tc>
              <w:tcPr>
                <w:tcW w:w="1683" w:type="dxa"/>
                <w:tcBorders>
                  <w:bottom w:val="double" w:sz="4" w:space="0" w:color="auto"/>
                  <w:right w:val="double" w:sz="4" w:space="0" w:color="auto"/>
                </w:tcBorders>
              </w:tcPr>
              <w:p w:rsidR="006E4CA6" w:rsidRPr="00546AE5" w:rsidRDefault="006E4CA6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Month/Year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316693208"/>
            <w:showingPlcHdr/>
            <w:text/>
          </w:sdtPr>
          <w:sdtEndPr/>
          <w:sdtContent>
            <w:tc>
              <w:tcPr>
                <w:tcW w:w="717" w:type="dxa"/>
                <w:tcBorders>
                  <w:left w:val="double" w:sz="4" w:space="0" w:color="auto"/>
                  <w:bottom w:val="double" w:sz="4" w:space="0" w:color="auto"/>
                  <w:right w:val="double" w:sz="4" w:space="0" w:color="auto"/>
                </w:tcBorders>
              </w:tcPr>
              <w:p w:rsidR="006E4CA6" w:rsidRPr="00546AE5" w:rsidRDefault="006E4CA6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>GPA</w:t>
                </w:r>
              </w:p>
            </w:tc>
          </w:sdtContent>
        </w:sdt>
      </w:tr>
    </w:tbl>
    <w:p w:rsidR="00546AE5" w:rsidRDefault="00546AE5" w:rsidP="00546AE5">
      <w:pPr>
        <w:spacing w:after="0" w:line="240" w:lineRule="auto"/>
        <w:rPr>
          <w:rFonts w:ascii="Times New Roman" w:hAnsi="Times New Roman" w:cs="Times New Roman"/>
          <w:i/>
        </w:rPr>
      </w:pPr>
    </w:p>
    <w:p w:rsidR="00643137" w:rsidRPr="00546AE5" w:rsidRDefault="00643137" w:rsidP="00546AE5">
      <w:pPr>
        <w:spacing w:after="0" w:line="240" w:lineRule="auto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374"/>
      </w:tblGrid>
      <w:tr w:rsidR="00546AE5" w:rsidRPr="00546AE5" w:rsidTr="00E36920">
        <w:tc>
          <w:tcPr>
            <w:tcW w:w="11016" w:type="dxa"/>
            <w:gridSpan w:val="2"/>
          </w:tcPr>
          <w:p w:rsidR="00546AE5" w:rsidRPr="00546AE5" w:rsidRDefault="00F40D7C" w:rsidP="00F40D7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one master’s earned, p</w:t>
            </w:r>
            <w:r w:rsidR="00546AE5" w:rsidRPr="00546AE5">
              <w:rPr>
                <w:rFonts w:ascii="Times New Roman" w:hAnsi="Times New Roman" w:cs="Times New Roman"/>
              </w:rPr>
              <w:t>lease list your M</w:t>
            </w:r>
            <w:r w:rsidR="00546AE5">
              <w:rPr>
                <w:rFonts w:ascii="Times New Roman" w:hAnsi="Times New Roman" w:cs="Times New Roman"/>
              </w:rPr>
              <w:t xml:space="preserve">aster’s </w:t>
            </w:r>
            <w:r w:rsidR="00546AE5" w:rsidRPr="00546AE5">
              <w:rPr>
                <w:rFonts w:ascii="Times New Roman" w:hAnsi="Times New Roman" w:cs="Times New Roman"/>
              </w:rPr>
              <w:t>Thesis title, advisor's name and advisor’s email</w:t>
            </w:r>
          </w:p>
        </w:tc>
      </w:tr>
      <w:tr w:rsidR="00546AE5" w:rsidRPr="00546AE5" w:rsidTr="00E36920">
        <w:tc>
          <w:tcPr>
            <w:tcW w:w="1728" w:type="dxa"/>
            <w:vMerge w:val="restart"/>
          </w:tcPr>
          <w:p w:rsidR="00546AE5" w:rsidRPr="00546AE5" w:rsidRDefault="00546AE5" w:rsidP="00E36920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546AE5">
              <w:rPr>
                <w:rFonts w:ascii="Times New Roman" w:hAnsi="Times New Roman" w:cs="Times New Roman"/>
                <w:b/>
              </w:rPr>
              <w:t>MS Thesis Title:</w:t>
            </w:r>
          </w:p>
        </w:tc>
        <w:sdt>
          <w:sdtPr>
            <w:rPr>
              <w:rFonts w:ascii="Times New Roman" w:hAnsi="Times New Roman" w:cs="Times New Roman"/>
            </w:rPr>
            <w:id w:val="37172451"/>
            <w:showingPlcHdr/>
            <w:text/>
          </w:sdtPr>
          <w:sdtEndPr/>
          <w:sdtContent>
            <w:tc>
              <w:tcPr>
                <w:tcW w:w="9288" w:type="dxa"/>
              </w:tcPr>
              <w:p w:rsidR="00546AE5" w:rsidRPr="00546AE5" w:rsidRDefault="00546AE5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Thesis Title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46AE5" w:rsidRPr="00546AE5" w:rsidTr="00E36920">
        <w:tc>
          <w:tcPr>
            <w:tcW w:w="1728" w:type="dxa"/>
            <w:vMerge/>
          </w:tcPr>
          <w:p w:rsidR="00546AE5" w:rsidRPr="00546AE5" w:rsidRDefault="00546AE5" w:rsidP="00E36920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1077436624"/>
            <w:showingPlcHdr/>
            <w:text/>
          </w:sdtPr>
          <w:sdtEndPr/>
          <w:sdtContent>
            <w:tc>
              <w:tcPr>
                <w:tcW w:w="9288" w:type="dxa"/>
              </w:tcPr>
              <w:p w:rsidR="00546AE5" w:rsidRPr="00546AE5" w:rsidRDefault="00546AE5" w:rsidP="00E36920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Thesis Title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46AE5" w:rsidRPr="00546AE5" w:rsidTr="00E36920">
        <w:tc>
          <w:tcPr>
            <w:tcW w:w="1728" w:type="dxa"/>
            <w:vMerge w:val="restart"/>
          </w:tcPr>
          <w:p w:rsidR="00546AE5" w:rsidRPr="00546AE5" w:rsidRDefault="00546AE5" w:rsidP="00E3692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546AE5">
              <w:rPr>
                <w:rFonts w:ascii="Times New Roman" w:hAnsi="Times New Roman" w:cs="Times New Roman"/>
                <w:b/>
              </w:rPr>
              <w:t xml:space="preserve">Advisor's </w:t>
            </w:r>
          </w:p>
          <w:p w:rsidR="00546AE5" w:rsidRPr="00546AE5" w:rsidRDefault="00546AE5" w:rsidP="00E3692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546AE5">
              <w:rPr>
                <w:rFonts w:ascii="Times New Roman" w:hAnsi="Times New Roman" w:cs="Times New Roman"/>
                <w:b/>
              </w:rPr>
              <w:t>Information:</w:t>
            </w:r>
          </w:p>
        </w:tc>
        <w:sdt>
          <w:sdtPr>
            <w:rPr>
              <w:rFonts w:ascii="Times New Roman" w:hAnsi="Times New Roman" w:cs="Times New Roman"/>
            </w:rPr>
            <w:id w:val="-414944135"/>
            <w:showingPlcHdr/>
            <w:text/>
          </w:sdtPr>
          <w:sdtEndPr/>
          <w:sdtContent>
            <w:tc>
              <w:tcPr>
                <w:tcW w:w="9288" w:type="dxa"/>
              </w:tcPr>
              <w:p w:rsidR="00546AE5" w:rsidRPr="00546AE5" w:rsidRDefault="00546AE5" w:rsidP="00E36920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Advisor’s Name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546AE5" w:rsidRPr="00546AE5" w:rsidTr="00E36920">
        <w:tc>
          <w:tcPr>
            <w:tcW w:w="1728" w:type="dxa"/>
            <w:vMerge/>
          </w:tcPr>
          <w:p w:rsidR="00546AE5" w:rsidRPr="00546AE5" w:rsidRDefault="00546AE5" w:rsidP="00E3692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2051687612"/>
            <w:showingPlcHdr/>
            <w:text/>
          </w:sdtPr>
          <w:sdtEndPr/>
          <w:sdtContent>
            <w:tc>
              <w:tcPr>
                <w:tcW w:w="9288" w:type="dxa"/>
              </w:tcPr>
              <w:p w:rsidR="00546AE5" w:rsidRPr="00546AE5" w:rsidRDefault="00546AE5" w:rsidP="00E36920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Advisor’s Email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F40D7C" w:rsidRDefault="00F40D7C" w:rsidP="00546AE5">
      <w:pPr>
        <w:spacing w:after="0"/>
        <w:jc w:val="center"/>
        <w:rPr>
          <w:rFonts w:ascii="Times New Roman" w:hAnsi="Times New Roman"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374"/>
      </w:tblGrid>
      <w:tr w:rsidR="00F40D7C" w:rsidRPr="00546AE5" w:rsidTr="00E15148">
        <w:tc>
          <w:tcPr>
            <w:tcW w:w="11016" w:type="dxa"/>
            <w:gridSpan w:val="2"/>
          </w:tcPr>
          <w:p w:rsidR="00F40D7C" w:rsidRPr="00546AE5" w:rsidRDefault="00F40D7C" w:rsidP="00F40D7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second master’s earned, p</w:t>
            </w:r>
            <w:r w:rsidRPr="00546AE5">
              <w:rPr>
                <w:rFonts w:ascii="Times New Roman" w:hAnsi="Times New Roman" w:cs="Times New Roman"/>
              </w:rPr>
              <w:t>lease list your M</w:t>
            </w:r>
            <w:r>
              <w:rPr>
                <w:rFonts w:ascii="Times New Roman" w:hAnsi="Times New Roman" w:cs="Times New Roman"/>
              </w:rPr>
              <w:t xml:space="preserve">aster’s </w:t>
            </w:r>
            <w:r w:rsidRPr="00546AE5">
              <w:rPr>
                <w:rFonts w:ascii="Times New Roman" w:hAnsi="Times New Roman" w:cs="Times New Roman"/>
              </w:rPr>
              <w:t>Thesis title, advisor's name and advisor’s email</w:t>
            </w:r>
          </w:p>
        </w:tc>
      </w:tr>
      <w:tr w:rsidR="00F40D7C" w:rsidRPr="00546AE5" w:rsidTr="00E15148">
        <w:tc>
          <w:tcPr>
            <w:tcW w:w="1728" w:type="dxa"/>
            <w:vMerge w:val="restart"/>
          </w:tcPr>
          <w:p w:rsidR="00F40D7C" w:rsidRPr="00546AE5" w:rsidRDefault="00F40D7C" w:rsidP="00E15148">
            <w:pPr>
              <w:spacing w:before="120"/>
              <w:rPr>
                <w:rFonts w:ascii="Times New Roman" w:hAnsi="Times New Roman" w:cs="Times New Roman"/>
                <w:b/>
              </w:rPr>
            </w:pPr>
            <w:r w:rsidRPr="00546AE5">
              <w:rPr>
                <w:rFonts w:ascii="Times New Roman" w:hAnsi="Times New Roman" w:cs="Times New Roman"/>
                <w:b/>
              </w:rPr>
              <w:t>MS Thesis Title:</w:t>
            </w:r>
          </w:p>
        </w:tc>
        <w:sdt>
          <w:sdtPr>
            <w:rPr>
              <w:rFonts w:ascii="Times New Roman" w:hAnsi="Times New Roman" w:cs="Times New Roman"/>
            </w:rPr>
            <w:id w:val="-1259288376"/>
            <w:showingPlcHdr/>
            <w:text/>
          </w:sdtPr>
          <w:sdtEndPr/>
          <w:sdtContent>
            <w:tc>
              <w:tcPr>
                <w:tcW w:w="9288" w:type="dxa"/>
              </w:tcPr>
              <w:p w:rsidR="00F40D7C" w:rsidRPr="00546AE5" w:rsidRDefault="00F40D7C" w:rsidP="00E15148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Thesis Title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F40D7C" w:rsidRPr="00546AE5" w:rsidTr="00E15148">
        <w:tc>
          <w:tcPr>
            <w:tcW w:w="1728" w:type="dxa"/>
            <w:vMerge/>
          </w:tcPr>
          <w:p w:rsidR="00F40D7C" w:rsidRPr="00546AE5" w:rsidRDefault="00F40D7C" w:rsidP="00E15148">
            <w:pPr>
              <w:rPr>
                <w:rFonts w:ascii="Times New Roman" w:hAnsi="Times New Roman" w:cs="Times New Roman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203764725"/>
            <w:showingPlcHdr/>
            <w:text/>
          </w:sdtPr>
          <w:sdtEndPr/>
          <w:sdtContent>
            <w:tc>
              <w:tcPr>
                <w:tcW w:w="9288" w:type="dxa"/>
              </w:tcPr>
              <w:p w:rsidR="00F40D7C" w:rsidRPr="00546AE5" w:rsidRDefault="00F40D7C" w:rsidP="00E15148">
                <w:pPr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Thesis Title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F40D7C" w:rsidRPr="00546AE5" w:rsidTr="00E15148">
        <w:tc>
          <w:tcPr>
            <w:tcW w:w="1728" w:type="dxa"/>
            <w:vMerge w:val="restart"/>
          </w:tcPr>
          <w:p w:rsidR="00F40D7C" w:rsidRPr="00546AE5" w:rsidRDefault="00F40D7C" w:rsidP="00E15148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546AE5">
              <w:rPr>
                <w:rFonts w:ascii="Times New Roman" w:hAnsi="Times New Roman" w:cs="Times New Roman"/>
                <w:b/>
              </w:rPr>
              <w:t xml:space="preserve">Advisor's </w:t>
            </w:r>
          </w:p>
          <w:p w:rsidR="00F40D7C" w:rsidRPr="00546AE5" w:rsidRDefault="00F40D7C" w:rsidP="00E15148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546AE5">
              <w:rPr>
                <w:rFonts w:ascii="Times New Roman" w:hAnsi="Times New Roman" w:cs="Times New Roman"/>
                <w:b/>
              </w:rPr>
              <w:t>Information:</w:t>
            </w:r>
          </w:p>
        </w:tc>
        <w:sdt>
          <w:sdtPr>
            <w:rPr>
              <w:rFonts w:ascii="Times New Roman" w:hAnsi="Times New Roman" w:cs="Times New Roman"/>
            </w:rPr>
            <w:id w:val="-2000022340"/>
            <w:showingPlcHdr/>
            <w:text/>
          </w:sdtPr>
          <w:sdtEndPr/>
          <w:sdtContent>
            <w:tc>
              <w:tcPr>
                <w:tcW w:w="9288" w:type="dxa"/>
              </w:tcPr>
              <w:p w:rsidR="00F40D7C" w:rsidRPr="00546AE5" w:rsidRDefault="00F40D7C" w:rsidP="00E15148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Advisor’s Name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F40D7C" w:rsidRPr="00546AE5" w:rsidTr="00E15148">
        <w:tc>
          <w:tcPr>
            <w:tcW w:w="1728" w:type="dxa"/>
            <w:vMerge/>
          </w:tcPr>
          <w:p w:rsidR="00F40D7C" w:rsidRPr="00546AE5" w:rsidRDefault="00F40D7C" w:rsidP="00E15148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-946842595"/>
            <w:showingPlcHdr/>
            <w:text/>
          </w:sdtPr>
          <w:sdtEndPr/>
          <w:sdtContent>
            <w:tc>
              <w:tcPr>
                <w:tcW w:w="9288" w:type="dxa"/>
              </w:tcPr>
              <w:p w:rsidR="00F40D7C" w:rsidRPr="00546AE5" w:rsidRDefault="00F40D7C" w:rsidP="00E15148">
                <w:pPr>
                  <w:spacing w:before="40" w:after="40"/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Advisor’s Email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F40D7C" w:rsidRDefault="00F40D7C" w:rsidP="00546AE5">
      <w:pPr>
        <w:spacing w:after="0"/>
        <w:jc w:val="center"/>
        <w:rPr>
          <w:rFonts w:ascii="Times New Roman" w:hAnsi="Times New Roman" w:cs="Times New Roman"/>
          <w:i/>
        </w:rPr>
      </w:pPr>
    </w:p>
    <w:p w:rsidR="00546AE5" w:rsidRDefault="00546AE5" w:rsidP="00546AE5">
      <w:pPr>
        <w:spacing w:after="0"/>
        <w:jc w:val="center"/>
        <w:rPr>
          <w:rFonts w:ascii="Times New Roman" w:hAnsi="Times New Roman" w:cs="Times New Roman"/>
          <w:b/>
        </w:rPr>
      </w:pPr>
      <w:r w:rsidRPr="00546AE5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b/>
        </w:rPr>
        <w:t>GRE Scores</w:t>
      </w:r>
    </w:p>
    <w:p w:rsidR="00E70F30" w:rsidRDefault="00E70F30" w:rsidP="00E70F30">
      <w:pPr>
        <w:spacing w:after="0"/>
        <w:rPr>
          <w:rFonts w:ascii="Times New Roman" w:hAnsi="Times New Roman" w:cs="Times New Roman"/>
          <w:b/>
        </w:rPr>
      </w:pPr>
      <w:r w:rsidRPr="00546AE5">
        <w:rPr>
          <w:rFonts w:ascii="Times New Roman" w:hAnsi="Times New Roman" w:cs="Times New Roman"/>
          <w:b/>
        </w:rPr>
        <w:t>D</w:t>
      </w:r>
      <w:r w:rsidR="00546AE5">
        <w:rPr>
          <w:rFonts w:ascii="Times New Roman" w:hAnsi="Times New Roman" w:cs="Times New Roman"/>
          <w:b/>
        </w:rPr>
        <w:t xml:space="preserve">ate </w:t>
      </w:r>
      <w:r w:rsidRPr="00546AE5">
        <w:rPr>
          <w:rFonts w:ascii="Times New Roman" w:hAnsi="Times New Roman" w:cs="Times New Roman"/>
          <w:b/>
        </w:rPr>
        <w:t>T</w:t>
      </w:r>
      <w:r w:rsidR="00546AE5">
        <w:rPr>
          <w:rFonts w:ascii="Times New Roman" w:hAnsi="Times New Roman" w:cs="Times New Roman"/>
          <w:b/>
        </w:rPr>
        <w:t>est</w:t>
      </w:r>
      <w:r w:rsidRPr="00546AE5">
        <w:rPr>
          <w:rFonts w:ascii="Times New Roman" w:hAnsi="Times New Roman" w:cs="Times New Roman"/>
          <w:b/>
        </w:rPr>
        <w:t xml:space="preserve"> T</w:t>
      </w:r>
      <w:r w:rsidR="00546AE5">
        <w:rPr>
          <w:rFonts w:ascii="Times New Roman" w:hAnsi="Times New Roman" w:cs="Times New Roman"/>
          <w:b/>
        </w:rPr>
        <w:t>aken</w:t>
      </w:r>
      <w:r w:rsidRPr="00546AE5">
        <w:rPr>
          <w:rFonts w:ascii="Times New Roman" w:hAnsi="Times New Roman" w:cs="Times New Roman"/>
          <w:b/>
        </w:rPr>
        <w:t>/</w:t>
      </w:r>
      <w:proofErr w:type="gramStart"/>
      <w:r w:rsidRPr="00546AE5">
        <w:rPr>
          <w:rFonts w:ascii="Times New Roman" w:hAnsi="Times New Roman" w:cs="Times New Roman"/>
          <w:b/>
        </w:rPr>
        <w:t>T</w:t>
      </w:r>
      <w:r w:rsidR="00546AE5">
        <w:rPr>
          <w:rFonts w:ascii="Times New Roman" w:hAnsi="Times New Roman" w:cs="Times New Roman"/>
          <w:b/>
        </w:rPr>
        <w:t>o</w:t>
      </w:r>
      <w:proofErr w:type="gramEnd"/>
      <w:r w:rsidRPr="00546AE5">
        <w:rPr>
          <w:rFonts w:ascii="Times New Roman" w:hAnsi="Times New Roman" w:cs="Times New Roman"/>
          <w:b/>
        </w:rPr>
        <w:t xml:space="preserve"> </w:t>
      </w:r>
      <w:r w:rsidR="00546AE5">
        <w:rPr>
          <w:rFonts w:ascii="Times New Roman" w:hAnsi="Times New Roman" w:cs="Times New Roman"/>
          <w:b/>
        </w:rPr>
        <w:t xml:space="preserve">be </w:t>
      </w:r>
      <w:r w:rsidRPr="00546AE5">
        <w:rPr>
          <w:rFonts w:ascii="Times New Roman" w:hAnsi="Times New Roman" w:cs="Times New Roman"/>
          <w:b/>
        </w:rPr>
        <w:t>T</w:t>
      </w:r>
      <w:r w:rsidR="00546AE5">
        <w:rPr>
          <w:rFonts w:ascii="Times New Roman" w:hAnsi="Times New Roman" w:cs="Times New Roman"/>
          <w:b/>
        </w:rPr>
        <w:t>aken</w:t>
      </w:r>
      <w:r w:rsidRPr="00546AE5">
        <w:rPr>
          <w:rFonts w:ascii="Times New Roman" w:hAnsi="Times New Roman" w:cs="Times New Roman"/>
          <w:b/>
        </w:rPr>
        <w:t xml:space="preserve">      </w:t>
      </w:r>
      <w:sdt>
        <w:sdtPr>
          <w:rPr>
            <w:rFonts w:ascii="Times New Roman" w:hAnsi="Times New Roman" w:cs="Times New Roman"/>
            <w:b/>
          </w:rPr>
          <w:alias w:val="TestDate"/>
          <w:tag w:val="TestDate"/>
          <w:id w:val="452831670"/>
          <w:showingPlcHdr/>
          <w:text/>
        </w:sdtPr>
        <w:sdtEndPr/>
        <w:sdtContent>
          <w:r w:rsidR="001F68DB" w:rsidRPr="00546AE5">
            <w:rPr>
              <w:rStyle w:val="PlaceholderText"/>
              <w:rFonts w:ascii="Times New Roman" w:hAnsi="Times New Roman" w:cs="Times New Roman"/>
              <w:u w:val="single"/>
            </w:rPr>
            <w:t xml:space="preserve">Date           </w:t>
          </w:r>
        </w:sdtContent>
      </w:sdt>
    </w:p>
    <w:p w:rsidR="00546AE5" w:rsidRPr="00F40D7C" w:rsidRDefault="00F40D7C" w:rsidP="00E70F30">
      <w:pPr>
        <w:spacing w:after="0"/>
        <w:rPr>
          <w:rFonts w:ascii="Times New Roman" w:hAnsi="Times New Roman" w:cs="Times New Roman"/>
        </w:rPr>
      </w:pPr>
      <w:r w:rsidRPr="00F40D7C">
        <w:rPr>
          <w:rFonts w:ascii="Times New Roman" w:hAnsi="Times New Roman" w:cs="Times New Roman"/>
        </w:rPr>
        <w:t>Please enter your scores if you have received your test scores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520"/>
        <w:gridCol w:w="2430"/>
      </w:tblGrid>
      <w:tr w:rsidR="00E70F30" w:rsidRPr="00546AE5" w:rsidTr="00E70F30">
        <w:tc>
          <w:tcPr>
            <w:tcW w:w="253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0F30" w:rsidRPr="00546AE5" w:rsidRDefault="00E70F30" w:rsidP="00E70F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EXAMINATION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0F30" w:rsidRPr="00546AE5" w:rsidRDefault="00E70F30" w:rsidP="00E70F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SCORE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E70F30" w:rsidRPr="00546AE5" w:rsidRDefault="00E70F30" w:rsidP="00E70F3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PERCENT</w:t>
            </w:r>
            <w:r w:rsidR="000E4A73" w:rsidRPr="00546AE5">
              <w:rPr>
                <w:rFonts w:ascii="Times New Roman" w:hAnsi="Times New Roman" w:cs="Times New Roman"/>
              </w:rPr>
              <w:t>ILE</w:t>
            </w:r>
            <w:r w:rsidRPr="00546AE5">
              <w:rPr>
                <w:rFonts w:ascii="Times New Roman" w:hAnsi="Times New Roman" w:cs="Times New Roman"/>
              </w:rPr>
              <w:t xml:space="preserve"> (%)</w:t>
            </w:r>
          </w:p>
        </w:tc>
      </w:tr>
      <w:tr w:rsidR="00E70F30" w:rsidRPr="00546AE5" w:rsidTr="00E70F30">
        <w:trPr>
          <w:trHeight w:val="249"/>
        </w:trPr>
        <w:tc>
          <w:tcPr>
            <w:tcW w:w="253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0F30" w:rsidRPr="00546AE5" w:rsidRDefault="00E70F30" w:rsidP="004B49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Verbal</w:t>
            </w:r>
            <w:r w:rsidR="000E4A73" w:rsidRPr="00546AE5">
              <w:rPr>
                <w:rFonts w:ascii="Times New Roman" w:hAnsi="Times New Roman" w:cs="Times New Roman"/>
              </w:rPr>
              <w:t xml:space="preserve"> Reasoning</w:t>
            </w:r>
          </w:p>
        </w:tc>
        <w:sdt>
          <w:sdtPr>
            <w:rPr>
              <w:rFonts w:ascii="Times New Roman" w:hAnsi="Times New Roman" w:cs="Times New Roman"/>
            </w:rPr>
            <w:id w:val="-1965800104"/>
            <w:showingPlcHdr/>
            <w:text/>
          </w:sdtPr>
          <w:sdtEndPr/>
          <w:sdtContent>
            <w:tc>
              <w:tcPr>
                <w:tcW w:w="2520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70F30" w:rsidRPr="00546AE5" w:rsidRDefault="002051C3" w:rsidP="002051C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Score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51795384"/>
            <w:showingPlcHdr/>
            <w:text/>
          </w:sdtPr>
          <w:sdtEndPr/>
          <w:sdtContent>
            <w:tc>
              <w:tcPr>
                <w:tcW w:w="2430" w:type="dxa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E70F30" w:rsidRPr="00546AE5" w:rsidRDefault="002051C3" w:rsidP="002051C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Fonts w:ascii="Times New Roman" w:hAnsi="Times New Roman" w:cs="Times New Roman"/>
                  </w:rPr>
                  <w:t xml:space="preserve"> </w:t>
                </w: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%                        </w:t>
                </w:r>
              </w:p>
            </w:tc>
          </w:sdtContent>
        </w:sdt>
      </w:tr>
      <w:tr w:rsidR="00E70F30" w:rsidRPr="00546AE5" w:rsidTr="00E70F30"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0F30" w:rsidRPr="00546AE5" w:rsidRDefault="00E70F30" w:rsidP="004B49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Quantitative</w:t>
            </w:r>
            <w:r w:rsidR="000E4A73" w:rsidRPr="00546AE5">
              <w:rPr>
                <w:rFonts w:ascii="Times New Roman" w:hAnsi="Times New Roman" w:cs="Times New Roman"/>
              </w:rPr>
              <w:t xml:space="preserve"> Reasoning</w:t>
            </w:r>
          </w:p>
        </w:tc>
        <w:sdt>
          <w:sdtPr>
            <w:rPr>
              <w:rFonts w:ascii="Times New Roman" w:hAnsi="Times New Roman" w:cs="Times New Roman"/>
            </w:rPr>
            <w:id w:val="-2084361472"/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70F30" w:rsidRPr="00546AE5" w:rsidRDefault="002051C3" w:rsidP="002051C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Score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726832985"/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E70F30" w:rsidRPr="00546AE5" w:rsidRDefault="002051C3" w:rsidP="002051C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Fonts w:ascii="Times New Roman" w:hAnsi="Times New Roman" w:cs="Times New Roman"/>
                  </w:rPr>
                  <w:t xml:space="preserve"> </w:t>
                </w: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%                       </w:t>
                </w:r>
              </w:p>
            </w:tc>
          </w:sdtContent>
        </w:sdt>
      </w:tr>
      <w:tr w:rsidR="00E70F30" w:rsidRPr="00546AE5" w:rsidTr="00E70F30">
        <w:tc>
          <w:tcPr>
            <w:tcW w:w="2538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70F30" w:rsidRPr="00546AE5" w:rsidRDefault="00E70F30" w:rsidP="004B49B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546AE5">
              <w:rPr>
                <w:rFonts w:ascii="Times New Roman" w:hAnsi="Times New Roman" w:cs="Times New Roman"/>
              </w:rPr>
              <w:t>Analytical</w:t>
            </w:r>
            <w:r w:rsidR="000E4A73" w:rsidRPr="00546AE5">
              <w:rPr>
                <w:rFonts w:ascii="Times New Roman" w:hAnsi="Times New Roman" w:cs="Times New Roman"/>
              </w:rPr>
              <w:t xml:space="preserve"> Writing</w:t>
            </w:r>
          </w:p>
        </w:tc>
        <w:sdt>
          <w:sdtPr>
            <w:rPr>
              <w:rFonts w:ascii="Times New Roman" w:hAnsi="Times New Roman" w:cs="Times New Roman"/>
            </w:rPr>
            <w:id w:val="718948974"/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single" w:sz="4" w:space="0" w:color="auto"/>
                </w:tcBorders>
              </w:tcPr>
              <w:p w:rsidR="00E70F30" w:rsidRPr="00546AE5" w:rsidRDefault="002051C3" w:rsidP="002051C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Score                   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625621181"/>
            <w:showingPlcHdr/>
            <w:text/>
          </w:sdtPr>
          <w:sdtEndPr/>
          <w:sdtContent>
            <w:tc>
              <w:tcPr>
                <w:tcW w:w="2430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</w:tcBorders>
              </w:tcPr>
              <w:p w:rsidR="00E70F30" w:rsidRPr="00546AE5" w:rsidRDefault="002051C3" w:rsidP="002051C3">
                <w:pPr>
                  <w:spacing w:before="60" w:after="60"/>
                  <w:rPr>
                    <w:rFonts w:ascii="Times New Roman" w:hAnsi="Times New Roman" w:cs="Times New Roman"/>
                  </w:rPr>
                </w:pPr>
                <w:r w:rsidRPr="00546AE5">
                  <w:rPr>
                    <w:rFonts w:ascii="Times New Roman" w:hAnsi="Times New Roman" w:cs="Times New Roman"/>
                  </w:rPr>
                  <w:t xml:space="preserve"> </w:t>
                </w:r>
                <w:r w:rsidRPr="00546AE5">
                  <w:rPr>
                    <w:rStyle w:val="PlaceholderText"/>
                    <w:rFonts w:ascii="Times New Roman" w:hAnsi="Times New Roman" w:cs="Times New Roman"/>
                  </w:rPr>
                  <w:t xml:space="preserve">%                       </w:t>
                </w:r>
              </w:p>
            </w:tc>
          </w:sdtContent>
        </w:sdt>
      </w:tr>
    </w:tbl>
    <w:p w:rsidR="00637BA4" w:rsidRDefault="00637BA4" w:rsidP="00E70F30">
      <w:pPr>
        <w:spacing w:after="0" w:line="240" w:lineRule="auto"/>
        <w:rPr>
          <w:rFonts w:ascii="Times New Roman" w:hAnsi="Times New Roman" w:cs="Times New Roman"/>
          <w:i/>
        </w:rPr>
      </w:pPr>
    </w:p>
    <w:p w:rsidR="00546AE5" w:rsidRDefault="00546AE5" w:rsidP="00E70F30">
      <w:pPr>
        <w:spacing w:after="0" w:line="240" w:lineRule="auto"/>
        <w:rPr>
          <w:rFonts w:ascii="Times New Roman" w:hAnsi="Times New Roman" w:cs="Times New Roman"/>
          <w:i/>
        </w:rPr>
      </w:pPr>
    </w:p>
    <w:p w:rsidR="00546AE5" w:rsidRDefault="00546AE5" w:rsidP="00E70F30">
      <w:pPr>
        <w:spacing w:after="0" w:line="240" w:lineRule="auto"/>
        <w:rPr>
          <w:rFonts w:ascii="Times New Roman" w:hAnsi="Times New Roman" w:cs="Times New Roman"/>
          <w:i/>
        </w:rPr>
      </w:pPr>
    </w:p>
    <w:p w:rsidR="00546AE5" w:rsidRDefault="00DC3CF2" w:rsidP="0074205B">
      <w:pPr>
        <w:rPr>
          <w:rFonts w:ascii="Times New Roman" w:hAnsi="Times New Roman" w:cs="Times New Roman"/>
          <w:i/>
        </w:rPr>
      </w:pPr>
      <w:sdt>
        <w:sdtPr>
          <w:rPr>
            <w:rFonts w:ascii="Times New Roman" w:hAnsi="Times New Roman" w:cs="Times New Roman"/>
            <w:i/>
          </w:rPr>
          <w:id w:val="-97051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FAE" w:rsidRPr="00546AE5">
            <w:rPr>
              <w:rFonts w:ascii="MS Mincho" w:eastAsia="MS Mincho" w:hAnsi="MS Mincho" w:cs="MS Mincho" w:hint="eastAsia"/>
              <w:i/>
            </w:rPr>
            <w:t>☐</w:t>
          </w:r>
        </w:sdtContent>
      </w:sdt>
      <w:r w:rsidR="00643137">
        <w:rPr>
          <w:rFonts w:ascii="Times New Roman" w:hAnsi="Times New Roman" w:cs="Times New Roman"/>
          <w:i/>
        </w:rPr>
        <w:t xml:space="preserve">  </w:t>
      </w:r>
      <w:r w:rsidR="005E6156" w:rsidRPr="00546AE5">
        <w:rPr>
          <w:rFonts w:ascii="Times New Roman" w:hAnsi="Times New Roman" w:cs="Times New Roman"/>
          <w:i/>
        </w:rPr>
        <w:t>I certify that all above information is correct, and that I am a native Black American.</w:t>
      </w:r>
    </w:p>
    <w:p w:rsidR="00546AE5" w:rsidRDefault="00546AE5" w:rsidP="0074205B">
      <w:pPr>
        <w:rPr>
          <w:rFonts w:ascii="Times New Roman" w:hAnsi="Times New Roman" w:cs="Times New Roman"/>
          <w:i/>
        </w:rPr>
      </w:pPr>
    </w:p>
    <w:p w:rsidR="006F0BA5" w:rsidRDefault="00546AE5" w:rsidP="00742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Signature of applicant: </w:t>
      </w:r>
      <w:r w:rsidR="009833EA" w:rsidRPr="00546AE5">
        <w:rPr>
          <w:rFonts w:ascii="Times New Roman" w:hAnsi="Times New Roman" w:cs="Times New Roman"/>
          <w:i/>
        </w:rPr>
        <w:t xml:space="preserve">  </w:t>
      </w:r>
      <w:r w:rsidR="000E4A73" w:rsidRPr="00546AE5">
        <w:rPr>
          <w:rFonts w:ascii="Times New Roman" w:hAnsi="Times New Roman" w:cs="Times New Roman"/>
          <w:i/>
        </w:rPr>
        <w:t>_______________</w:t>
      </w:r>
      <w:r>
        <w:rPr>
          <w:rFonts w:ascii="Times New Roman" w:hAnsi="Times New Roman" w:cs="Times New Roman"/>
          <w:i/>
        </w:rPr>
        <w:t>_________________</w:t>
      </w:r>
      <w:r w:rsidR="00F40D7C">
        <w:rPr>
          <w:rFonts w:ascii="Times New Roman" w:hAnsi="Times New Roman" w:cs="Times New Roman"/>
          <w:i/>
        </w:rPr>
        <w:t>___</w:t>
      </w:r>
      <w:r>
        <w:rPr>
          <w:rFonts w:ascii="Times New Roman" w:hAnsi="Times New Roman" w:cs="Times New Roman"/>
          <w:i/>
        </w:rPr>
        <w:t>_</w:t>
      </w:r>
      <w:r w:rsidR="00E60EF0">
        <w:rPr>
          <w:rFonts w:ascii="Times New Roman" w:hAnsi="Times New Roman" w:cs="Times New Roman"/>
          <w:i/>
        </w:rPr>
        <w:t>_____</w:t>
      </w:r>
      <w:r>
        <w:rPr>
          <w:rFonts w:ascii="Times New Roman" w:hAnsi="Times New Roman" w:cs="Times New Roman"/>
          <w:i/>
        </w:rPr>
        <w:t>_</w:t>
      </w:r>
      <w:r>
        <w:rPr>
          <w:rFonts w:ascii="Times New Roman" w:hAnsi="Times New Roman" w:cs="Times New Roman"/>
          <w:i/>
        </w:rPr>
        <w:tab/>
      </w:r>
      <w:r w:rsidR="009833EA" w:rsidRPr="00546AE5">
        <w:rPr>
          <w:rFonts w:ascii="Times New Roman" w:hAnsi="Times New Roman" w:cs="Times New Roman"/>
        </w:rPr>
        <w:t xml:space="preserve">(Date) </w:t>
      </w:r>
      <w:sdt>
        <w:sdtPr>
          <w:rPr>
            <w:rFonts w:ascii="Times New Roman" w:hAnsi="Times New Roman" w:cs="Times New Roman"/>
          </w:rPr>
          <w:id w:val="-164330427"/>
          <w:showingPlcHdr/>
          <w:text/>
        </w:sdtPr>
        <w:sdtEndPr/>
        <w:sdtContent>
          <w:r w:rsidR="009833EA" w:rsidRPr="00546AE5">
            <w:rPr>
              <w:rStyle w:val="PlaceholderText"/>
              <w:rFonts w:ascii="Times New Roman" w:hAnsi="Times New Roman" w:cs="Times New Roman"/>
            </w:rPr>
            <w:t xml:space="preserve">Date             </w:t>
          </w:r>
        </w:sdtContent>
      </w:sdt>
    </w:p>
    <w:p w:rsidR="00546AE5" w:rsidRDefault="00546AE5" w:rsidP="00546AE5">
      <w:pPr>
        <w:rPr>
          <w:rFonts w:ascii="Times New Roman" w:hAnsi="Times New Roman" w:cs="Times New Roman"/>
          <w:i/>
        </w:rPr>
      </w:pPr>
    </w:p>
    <w:p w:rsidR="00546AE5" w:rsidRDefault="00546AE5" w:rsidP="00546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lastRenderedPageBreak/>
        <w:t>Signature of faculty advisor</w:t>
      </w:r>
      <w:r w:rsidR="00F40D7C">
        <w:rPr>
          <w:rFonts w:ascii="Times New Roman" w:hAnsi="Times New Roman" w:cs="Times New Roman"/>
          <w:i/>
        </w:rPr>
        <w:t xml:space="preserve"> (if applicable)</w:t>
      </w:r>
      <w:r>
        <w:rPr>
          <w:rFonts w:ascii="Times New Roman" w:hAnsi="Times New Roman" w:cs="Times New Roman"/>
          <w:i/>
        </w:rPr>
        <w:t xml:space="preserve">: </w:t>
      </w:r>
      <w:r w:rsidRPr="00546AE5">
        <w:rPr>
          <w:rFonts w:ascii="Times New Roman" w:hAnsi="Times New Roman" w:cs="Times New Roman"/>
          <w:i/>
        </w:rPr>
        <w:t xml:space="preserve">  _______________</w:t>
      </w:r>
      <w:r>
        <w:rPr>
          <w:rFonts w:ascii="Times New Roman" w:hAnsi="Times New Roman" w:cs="Times New Roman"/>
          <w:i/>
        </w:rPr>
        <w:t>____</w:t>
      </w:r>
      <w:r w:rsidR="00E60EF0">
        <w:rPr>
          <w:rFonts w:ascii="Times New Roman" w:hAnsi="Times New Roman" w:cs="Times New Roman"/>
          <w:i/>
        </w:rPr>
        <w:t>________</w:t>
      </w:r>
      <w:r>
        <w:rPr>
          <w:rFonts w:ascii="Times New Roman" w:hAnsi="Times New Roman" w:cs="Times New Roman"/>
          <w:i/>
        </w:rPr>
        <w:tab/>
      </w:r>
      <w:r w:rsidRPr="00546AE5">
        <w:rPr>
          <w:rFonts w:ascii="Times New Roman" w:hAnsi="Times New Roman" w:cs="Times New Roman"/>
        </w:rPr>
        <w:t xml:space="preserve">(Date) </w:t>
      </w:r>
      <w:sdt>
        <w:sdtPr>
          <w:rPr>
            <w:rFonts w:ascii="Times New Roman" w:hAnsi="Times New Roman" w:cs="Times New Roman"/>
          </w:rPr>
          <w:id w:val="-889271114"/>
          <w:showingPlcHdr/>
          <w:text/>
        </w:sdtPr>
        <w:sdtEndPr/>
        <w:sdtContent>
          <w:r w:rsidRPr="00546AE5">
            <w:rPr>
              <w:rStyle w:val="PlaceholderText"/>
              <w:rFonts w:ascii="Times New Roman" w:hAnsi="Times New Roman" w:cs="Times New Roman"/>
            </w:rPr>
            <w:t xml:space="preserve">Date             </w:t>
          </w:r>
        </w:sdtContent>
      </w:sdt>
    </w:p>
    <w:p w:rsidR="00546AE5" w:rsidRDefault="00546AE5" w:rsidP="00546AE5">
      <w:pPr>
        <w:rPr>
          <w:rFonts w:ascii="Times New Roman" w:hAnsi="Times New Roman" w:cs="Times New Roman"/>
          <w:i/>
        </w:rPr>
      </w:pPr>
    </w:p>
    <w:p w:rsidR="00546AE5" w:rsidRDefault="00546AE5" w:rsidP="00546A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Signature of graduate coordinator: </w:t>
      </w:r>
      <w:r w:rsidRPr="00546AE5">
        <w:rPr>
          <w:rFonts w:ascii="Times New Roman" w:hAnsi="Times New Roman" w:cs="Times New Roman"/>
          <w:i/>
        </w:rPr>
        <w:t xml:space="preserve">  ____________</w:t>
      </w:r>
      <w:r w:rsidR="00F40D7C">
        <w:rPr>
          <w:rFonts w:ascii="Times New Roman" w:hAnsi="Times New Roman" w:cs="Times New Roman"/>
          <w:i/>
        </w:rPr>
        <w:t>___</w:t>
      </w:r>
      <w:r w:rsidRPr="00546AE5">
        <w:rPr>
          <w:rFonts w:ascii="Times New Roman" w:hAnsi="Times New Roman" w:cs="Times New Roman"/>
          <w:i/>
        </w:rPr>
        <w:t>___</w:t>
      </w:r>
      <w:r w:rsidR="00F40D7C">
        <w:rPr>
          <w:rFonts w:ascii="Times New Roman" w:hAnsi="Times New Roman" w:cs="Times New Roman"/>
          <w:i/>
        </w:rPr>
        <w:t>_____________</w:t>
      </w:r>
      <w:r>
        <w:rPr>
          <w:rFonts w:ascii="Times New Roman" w:hAnsi="Times New Roman" w:cs="Times New Roman"/>
          <w:i/>
        </w:rPr>
        <w:t>_</w:t>
      </w:r>
      <w:r>
        <w:rPr>
          <w:rFonts w:ascii="Times New Roman" w:hAnsi="Times New Roman" w:cs="Times New Roman"/>
          <w:i/>
        </w:rPr>
        <w:tab/>
      </w:r>
      <w:r w:rsidRPr="00546AE5">
        <w:rPr>
          <w:rFonts w:ascii="Times New Roman" w:hAnsi="Times New Roman" w:cs="Times New Roman"/>
        </w:rPr>
        <w:t xml:space="preserve">(Date) </w:t>
      </w:r>
      <w:sdt>
        <w:sdtPr>
          <w:rPr>
            <w:rFonts w:ascii="Times New Roman" w:hAnsi="Times New Roman" w:cs="Times New Roman"/>
          </w:rPr>
          <w:id w:val="-630776790"/>
          <w:showingPlcHdr/>
          <w:text/>
        </w:sdtPr>
        <w:sdtEndPr/>
        <w:sdtContent>
          <w:r w:rsidRPr="00546AE5">
            <w:rPr>
              <w:rStyle w:val="PlaceholderText"/>
              <w:rFonts w:ascii="Times New Roman" w:hAnsi="Times New Roman" w:cs="Times New Roman"/>
            </w:rPr>
            <w:t xml:space="preserve">Date             </w:t>
          </w:r>
        </w:sdtContent>
      </w:sdt>
    </w:p>
    <w:p w:rsidR="00F40D7C" w:rsidRDefault="00F40D7C" w:rsidP="00F40D7C">
      <w:pPr>
        <w:rPr>
          <w:rFonts w:ascii="Times New Roman" w:hAnsi="Times New Roman" w:cs="Times New Roman"/>
          <w:i/>
        </w:rPr>
      </w:pPr>
    </w:p>
    <w:p w:rsidR="00F40D7C" w:rsidRDefault="00F40D7C" w:rsidP="00F40D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Signature of department chair: </w:t>
      </w:r>
      <w:r w:rsidRPr="00546AE5">
        <w:rPr>
          <w:rFonts w:ascii="Times New Roman" w:hAnsi="Times New Roman" w:cs="Times New Roman"/>
          <w:i/>
        </w:rPr>
        <w:t xml:space="preserve">  ___</w:t>
      </w:r>
      <w:r>
        <w:rPr>
          <w:rFonts w:ascii="Times New Roman" w:hAnsi="Times New Roman" w:cs="Times New Roman"/>
          <w:i/>
        </w:rPr>
        <w:t>_________________</w:t>
      </w:r>
      <w:r w:rsidRPr="00546AE5">
        <w:rPr>
          <w:rFonts w:ascii="Times New Roman" w:hAnsi="Times New Roman" w:cs="Times New Roman"/>
          <w:i/>
        </w:rPr>
        <w:t>_________</w:t>
      </w:r>
      <w:r>
        <w:rPr>
          <w:rFonts w:ascii="Times New Roman" w:hAnsi="Times New Roman" w:cs="Times New Roman"/>
          <w:i/>
        </w:rPr>
        <w:t>___</w:t>
      </w:r>
      <w:r w:rsidRPr="00546AE5">
        <w:rPr>
          <w:rFonts w:ascii="Times New Roman" w:hAnsi="Times New Roman" w:cs="Times New Roman"/>
          <w:i/>
        </w:rPr>
        <w:t>___</w:t>
      </w:r>
      <w:r>
        <w:rPr>
          <w:rFonts w:ascii="Times New Roman" w:hAnsi="Times New Roman" w:cs="Times New Roman"/>
          <w:i/>
        </w:rPr>
        <w:t>_</w:t>
      </w:r>
      <w:r>
        <w:rPr>
          <w:rFonts w:ascii="Times New Roman" w:hAnsi="Times New Roman" w:cs="Times New Roman"/>
          <w:i/>
        </w:rPr>
        <w:tab/>
      </w:r>
      <w:r w:rsidRPr="00546AE5">
        <w:rPr>
          <w:rFonts w:ascii="Times New Roman" w:hAnsi="Times New Roman" w:cs="Times New Roman"/>
        </w:rPr>
        <w:t xml:space="preserve">(Date) </w:t>
      </w:r>
      <w:sdt>
        <w:sdtPr>
          <w:rPr>
            <w:rFonts w:ascii="Times New Roman" w:hAnsi="Times New Roman" w:cs="Times New Roman"/>
          </w:rPr>
          <w:id w:val="1607230687"/>
          <w:showingPlcHdr/>
          <w:text/>
        </w:sdtPr>
        <w:sdtEndPr/>
        <w:sdtContent>
          <w:r w:rsidRPr="00546AE5">
            <w:rPr>
              <w:rStyle w:val="PlaceholderText"/>
              <w:rFonts w:ascii="Times New Roman" w:hAnsi="Times New Roman" w:cs="Times New Roman"/>
            </w:rPr>
            <w:t xml:space="preserve">Date             </w:t>
          </w:r>
        </w:sdtContent>
      </w:sdt>
    </w:p>
    <w:p w:rsidR="00F40D7C" w:rsidRDefault="00F40D7C" w:rsidP="0074205B">
      <w:pPr>
        <w:rPr>
          <w:rFonts w:ascii="Times New Roman" w:hAnsi="Times New Roman" w:cs="Times New Roman"/>
        </w:rPr>
      </w:pPr>
    </w:p>
    <w:p w:rsidR="00F40D7C" w:rsidRDefault="00F40D7C" w:rsidP="00F40D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Signature of graduate school dean: </w:t>
      </w:r>
      <w:r w:rsidRPr="00546AE5">
        <w:rPr>
          <w:rFonts w:ascii="Times New Roman" w:hAnsi="Times New Roman" w:cs="Times New Roman"/>
          <w:i/>
        </w:rPr>
        <w:t xml:space="preserve">  ___</w:t>
      </w:r>
      <w:r>
        <w:rPr>
          <w:rFonts w:ascii="Times New Roman" w:hAnsi="Times New Roman" w:cs="Times New Roman"/>
          <w:i/>
        </w:rPr>
        <w:t>_____________</w:t>
      </w:r>
      <w:r w:rsidRPr="00546AE5">
        <w:rPr>
          <w:rFonts w:ascii="Times New Roman" w:hAnsi="Times New Roman" w:cs="Times New Roman"/>
          <w:i/>
        </w:rPr>
        <w:t>___</w:t>
      </w:r>
      <w:r>
        <w:rPr>
          <w:rFonts w:ascii="Times New Roman" w:hAnsi="Times New Roman" w:cs="Times New Roman"/>
          <w:i/>
        </w:rPr>
        <w:t>_</w:t>
      </w:r>
      <w:r w:rsidRPr="00546AE5">
        <w:rPr>
          <w:rFonts w:ascii="Times New Roman" w:hAnsi="Times New Roman" w:cs="Times New Roman"/>
          <w:i/>
        </w:rPr>
        <w:t>______</w:t>
      </w:r>
      <w:r>
        <w:rPr>
          <w:rFonts w:ascii="Times New Roman" w:hAnsi="Times New Roman" w:cs="Times New Roman"/>
          <w:i/>
        </w:rPr>
        <w:t>___</w:t>
      </w:r>
      <w:r w:rsidRPr="00546AE5">
        <w:rPr>
          <w:rFonts w:ascii="Times New Roman" w:hAnsi="Times New Roman" w:cs="Times New Roman"/>
          <w:i/>
        </w:rPr>
        <w:t>___</w:t>
      </w:r>
      <w:r>
        <w:rPr>
          <w:rFonts w:ascii="Times New Roman" w:hAnsi="Times New Roman" w:cs="Times New Roman"/>
          <w:i/>
        </w:rPr>
        <w:t>_</w:t>
      </w:r>
      <w:r>
        <w:rPr>
          <w:rFonts w:ascii="Times New Roman" w:hAnsi="Times New Roman" w:cs="Times New Roman"/>
          <w:i/>
        </w:rPr>
        <w:tab/>
      </w:r>
      <w:r w:rsidRPr="00546AE5">
        <w:rPr>
          <w:rFonts w:ascii="Times New Roman" w:hAnsi="Times New Roman" w:cs="Times New Roman"/>
        </w:rPr>
        <w:t xml:space="preserve">(Date) </w:t>
      </w:r>
      <w:sdt>
        <w:sdtPr>
          <w:rPr>
            <w:rFonts w:ascii="Times New Roman" w:hAnsi="Times New Roman" w:cs="Times New Roman"/>
          </w:rPr>
          <w:id w:val="594213645"/>
          <w:showingPlcHdr/>
          <w:text/>
        </w:sdtPr>
        <w:sdtEndPr/>
        <w:sdtContent>
          <w:r w:rsidRPr="00546AE5">
            <w:rPr>
              <w:rStyle w:val="PlaceholderText"/>
              <w:rFonts w:ascii="Times New Roman" w:hAnsi="Times New Roman" w:cs="Times New Roman"/>
            </w:rPr>
            <w:t xml:space="preserve">Date             </w:t>
          </w:r>
        </w:sdtContent>
      </w:sdt>
    </w:p>
    <w:p w:rsidR="00F40D7C" w:rsidRPr="00546AE5" w:rsidRDefault="00F40D7C" w:rsidP="0074205B">
      <w:pPr>
        <w:rPr>
          <w:rFonts w:ascii="Times New Roman" w:hAnsi="Times New Roman" w:cs="Times New Roman"/>
        </w:rPr>
      </w:pPr>
    </w:p>
    <w:sectPr w:rsidR="00F40D7C" w:rsidRPr="00546AE5" w:rsidSect="00F40D7C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A4"/>
    <w:rsid w:val="00041BF1"/>
    <w:rsid w:val="00082CA2"/>
    <w:rsid w:val="000E4A73"/>
    <w:rsid w:val="001519D6"/>
    <w:rsid w:val="00166AD1"/>
    <w:rsid w:val="001748FC"/>
    <w:rsid w:val="00192BD7"/>
    <w:rsid w:val="001F68DB"/>
    <w:rsid w:val="001F737E"/>
    <w:rsid w:val="002051C3"/>
    <w:rsid w:val="00205F25"/>
    <w:rsid w:val="00237FAE"/>
    <w:rsid w:val="00271AA4"/>
    <w:rsid w:val="00336E40"/>
    <w:rsid w:val="00347DB8"/>
    <w:rsid w:val="00350CD9"/>
    <w:rsid w:val="003B65AE"/>
    <w:rsid w:val="003D179F"/>
    <w:rsid w:val="004427C5"/>
    <w:rsid w:val="004539D0"/>
    <w:rsid w:val="004B49BF"/>
    <w:rsid w:val="00546AE5"/>
    <w:rsid w:val="00555567"/>
    <w:rsid w:val="005740DB"/>
    <w:rsid w:val="00584CF5"/>
    <w:rsid w:val="005B1882"/>
    <w:rsid w:val="005E6156"/>
    <w:rsid w:val="00637BA4"/>
    <w:rsid w:val="00643137"/>
    <w:rsid w:val="006C5DD8"/>
    <w:rsid w:val="006E4CA6"/>
    <w:rsid w:val="006F0BA5"/>
    <w:rsid w:val="0074205B"/>
    <w:rsid w:val="007D1895"/>
    <w:rsid w:val="0081270C"/>
    <w:rsid w:val="00855B1A"/>
    <w:rsid w:val="00894B8E"/>
    <w:rsid w:val="008A0DB7"/>
    <w:rsid w:val="00926184"/>
    <w:rsid w:val="00941C6B"/>
    <w:rsid w:val="009833EA"/>
    <w:rsid w:val="009A3C72"/>
    <w:rsid w:val="009E3AB6"/>
    <w:rsid w:val="00A13EFD"/>
    <w:rsid w:val="00A40850"/>
    <w:rsid w:val="00A5665C"/>
    <w:rsid w:val="00A71235"/>
    <w:rsid w:val="00B106CF"/>
    <w:rsid w:val="00B36A93"/>
    <w:rsid w:val="00BF2DB3"/>
    <w:rsid w:val="00CB7AD9"/>
    <w:rsid w:val="00CC7B2A"/>
    <w:rsid w:val="00CF7E7B"/>
    <w:rsid w:val="00DC3CF2"/>
    <w:rsid w:val="00DD65C8"/>
    <w:rsid w:val="00E60EF0"/>
    <w:rsid w:val="00E70F30"/>
    <w:rsid w:val="00EA3ADF"/>
    <w:rsid w:val="00EE409F"/>
    <w:rsid w:val="00F17BAA"/>
    <w:rsid w:val="00F220BE"/>
    <w:rsid w:val="00F40D7C"/>
    <w:rsid w:val="00F61CA7"/>
    <w:rsid w:val="00F85CA2"/>
    <w:rsid w:val="00F9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A4D484-BE3A-4337-9E94-4C259258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73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etech\Documents\Dropbox\t3\APPLICATION%20G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123A4B076840E6967917B5F1154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247FC-5094-41FB-84F3-94B956882BEA}"/>
      </w:docPartPr>
      <w:docPartBody>
        <w:p w:rsidR="00F945FD" w:rsidRDefault="001C691E" w:rsidP="001C691E">
          <w:pPr>
            <w:pStyle w:val="6D123A4B076840E6967917B5F1154BA83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Last Name                                      </w:t>
          </w:r>
        </w:p>
      </w:docPartBody>
    </w:docPart>
    <w:docPart>
      <w:docPartPr>
        <w:name w:val="4A8E3B6B20354C1EA8AB883986245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B2D7A-2EE4-4975-BC23-B473F0C13F6B}"/>
      </w:docPartPr>
      <w:docPartBody>
        <w:p w:rsidR="00F945FD" w:rsidRDefault="001C691E" w:rsidP="001C691E">
          <w:pPr>
            <w:pStyle w:val="4A8E3B6B20354C1EA8AB8839862455643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First Name                                              </w:t>
          </w:r>
        </w:p>
      </w:docPartBody>
    </w:docPart>
    <w:docPart>
      <w:docPartPr>
        <w:name w:val="CC94617B95914434906B293BDA6E9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95905-052D-4646-9F50-46BE1D5B8364}"/>
      </w:docPartPr>
      <w:docPartBody>
        <w:p w:rsidR="00F945FD" w:rsidRDefault="001C691E" w:rsidP="001C691E">
          <w:pPr>
            <w:pStyle w:val="CC94617B95914434906B293BDA6E90AE3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Middle                                </w:t>
          </w:r>
        </w:p>
      </w:docPartBody>
    </w:docPart>
    <w:docPart>
      <w:docPartPr>
        <w:name w:val="FA4BC4B2E9F144049358D2F4B60A3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6D4A2-7281-4EED-9AFD-F8D04A5674C6}"/>
      </w:docPartPr>
      <w:docPartBody>
        <w:p w:rsidR="00F945FD" w:rsidRDefault="001C691E" w:rsidP="001C691E">
          <w:pPr>
            <w:pStyle w:val="FA4BC4B2E9F144049358D2F4B60A38273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Address line 1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5B6C3AFE1D54FED81EEA5CE8557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DC03-194E-47C6-969B-77F4D73F2BB9}"/>
      </w:docPartPr>
      <w:docPartBody>
        <w:p w:rsidR="00F945FD" w:rsidRDefault="001C691E" w:rsidP="001C691E">
          <w:pPr>
            <w:pStyle w:val="A5B6C3AFE1D54FED81EEA5CE855756783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Address line 2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A10B994105A40BA85961BDD73727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90FC4-94FB-43CE-A109-AA9F60BC43E4}"/>
      </w:docPartPr>
      <w:docPartBody>
        <w:p w:rsidR="00F945FD" w:rsidRDefault="001C691E" w:rsidP="001C691E">
          <w:pPr>
            <w:pStyle w:val="3A10B994105A40BA85961BDD737272D33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City                                                 </w:t>
          </w:r>
        </w:p>
      </w:docPartBody>
    </w:docPart>
    <w:docPart>
      <w:docPartPr>
        <w:name w:val="B6EED1C2320345098AC7CAFB6589D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7DE1D-C342-4BBF-AC93-FC2F8B7BC72A}"/>
      </w:docPartPr>
      <w:docPartBody>
        <w:p w:rsidR="00F945FD" w:rsidRDefault="001C691E" w:rsidP="001C691E">
          <w:pPr>
            <w:pStyle w:val="B6EED1C2320345098AC7CAFB6589D7163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State                         </w:t>
          </w:r>
        </w:p>
      </w:docPartBody>
    </w:docPart>
    <w:docPart>
      <w:docPartPr>
        <w:name w:val="DBD7229A26744C1A9F407DFAEE28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095B7-A523-4E1F-90DC-E0FD8EC338DC}"/>
      </w:docPartPr>
      <w:docPartBody>
        <w:p w:rsidR="00F945FD" w:rsidRDefault="001C691E" w:rsidP="001C691E">
          <w:pPr>
            <w:pStyle w:val="DBD7229A26744C1A9F407DFAEE28036B3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Zip                                                             </w:t>
          </w:r>
        </w:p>
      </w:docPartBody>
    </w:docPart>
    <w:docPart>
      <w:docPartPr>
        <w:name w:val="552A8A01A6714508BA66ADCD1ECE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C7660-9264-45B9-A658-4304E9993AF3}"/>
      </w:docPartPr>
      <w:docPartBody>
        <w:p w:rsidR="00F945FD" w:rsidRDefault="001C691E" w:rsidP="001C691E">
          <w:pPr>
            <w:pStyle w:val="552A8A01A6714508BA66ADCD1ECEEDEB3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Date </w:t>
          </w:r>
          <w:r>
            <w:rPr>
              <w:rStyle w:val="PlaceholderText"/>
              <w:rFonts w:ascii="Times New Roman" w:hAnsi="Times New Roman" w:cs="Times New Roman"/>
            </w:rPr>
            <w:t>admitted</w:t>
          </w:r>
          <w:r w:rsidRPr="00546AE5">
            <w:rPr>
              <w:rStyle w:val="PlaceholderText"/>
              <w:rFonts w:ascii="Times New Roman" w:hAnsi="Times New Roman" w:cs="Times New Roman"/>
            </w:rPr>
            <w:t xml:space="preserve">                                                           </w:t>
          </w:r>
        </w:p>
      </w:docPartBody>
    </w:docPart>
    <w:docPart>
      <w:docPartPr>
        <w:name w:val="474FFECB240049819E574B39528BD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4EC6-FD5F-4544-9003-587745929CB1}"/>
      </w:docPartPr>
      <w:docPartBody>
        <w:p w:rsidR="00F945FD" w:rsidRDefault="001C691E" w:rsidP="001C691E">
          <w:pPr>
            <w:pStyle w:val="474FFECB240049819E574B39528BD4773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Date of application                                                </w:t>
          </w:r>
        </w:p>
      </w:docPartBody>
    </w:docPart>
    <w:docPart>
      <w:docPartPr>
        <w:name w:val="5CE0F136E20043E39A2E73B6C6166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86B40-555F-4A51-B137-450E60BE9A6C}"/>
      </w:docPartPr>
      <w:docPartBody>
        <w:p w:rsidR="00F945FD" w:rsidRDefault="001C691E" w:rsidP="001C691E">
          <w:pPr>
            <w:pStyle w:val="5CE0F136E20043E39A2E73B6C61661A93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Click here to enter text.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F752ED087C484C6AB04E13189A8B8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9445-3984-4B6C-AF79-F7A058844778}"/>
      </w:docPartPr>
      <w:docPartBody>
        <w:p w:rsidR="00F945FD" w:rsidRDefault="001C691E" w:rsidP="001C691E">
          <w:pPr>
            <w:pStyle w:val="F752ED087C484C6AB04E13189A8B8C123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Click here to enter text.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25A6FD4FCF4743009C7698D6D5305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9F09A-DA48-4FDA-B61F-93263829341D}"/>
      </w:docPartPr>
      <w:docPartBody>
        <w:p w:rsidR="00EE3377" w:rsidRDefault="001C691E" w:rsidP="001C691E">
          <w:pPr>
            <w:pStyle w:val="25A6FD4FCF4743009C7698D6D53053B33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DOB                                                          </w:t>
          </w:r>
        </w:p>
      </w:docPartBody>
    </w:docPart>
    <w:docPart>
      <w:docPartPr>
        <w:name w:val="EAA3E023CB874514B3E253D21A13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A4182-7F22-406D-92AF-7D20588F0CE8}"/>
      </w:docPartPr>
      <w:docPartBody>
        <w:p w:rsidR="00EE3377" w:rsidRDefault="001C691E" w:rsidP="001C691E">
          <w:pPr>
            <w:pStyle w:val="EAA3E023CB874514B3E253D21A13D28E2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Institution 1             </w:t>
          </w:r>
        </w:p>
      </w:docPartBody>
    </w:docPart>
    <w:docPart>
      <w:docPartPr>
        <w:name w:val="74074F15C987424DB6C4E8E605153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6D22-C4DC-4EC6-9B58-CBD0170AC769}"/>
      </w:docPartPr>
      <w:docPartBody>
        <w:p w:rsidR="00EE3377" w:rsidRDefault="001C691E" w:rsidP="001C691E">
          <w:pPr>
            <w:pStyle w:val="74074F15C987424DB6C4E8E605153FC42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Dates      </w:t>
          </w:r>
        </w:p>
      </w:docPartBody>
    </w:docPart>
    <w:docPart>
      <w:docPartPr>
        <w:name w:val="FE4ED6C3C1E648DC81E571C44C8A1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0D135-5DE5-4F52-881C-C208719CD4E1}"/>
      </w:docPartPr>
      <w:docPartBody>
        <w:p w:rsidR="00EE3377" w:rsidRDefault="001C691E" w:rsidP="001C691E">
          <w:pPr>
            <w:pStyle w:val="FE4ED6C3C1E648DC81E571C44C8A13222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Major                     </w:t>
          </w:r>
        </w:p>
      </w:docPartBody>
    </w:docPart>
    <w:docPart>
      <w:docPartPr>
        <w:name w:val="6CDC0EDA313B49CC82C41103DA042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A6BFB-4017-476F-A24B-04D2819A342F}"/>
      </w:docPartPr>
      <w:docPartBody>
        <w:p w:rsidR="00EE3377" w:rsidRDefault="001C691E" w:rsidP="001C691E">
          <w:pPr>
            <w:pStyle w:val="6CDC0EDA313B49CC82C41103DA0421962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Dates    </w:t>
          </w:r>
        </w:p>
      </w:docPartBody>
    </w:docPart>
    <w:docPart>
      <w:docPartPr>
        <w:name w:val="1C1E3BEA14F6447FA7074DED8C90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9DB9E-6E97-4DE8-8A04-B44C2B0E8B83}"/>
      </w:docPartPr>
      <w:docPartBody>
        <w:p w:rsidR="00EE3377" w:rsidRDefault="001C691E" w:rsidP="001C691E">
          <w:pPr>
            <w:pStyle w:val="1C1E3BEA14F6447FA7074DED8C90451A2"/>
          </w:pPr>
          <w:r w:rsidRPr="00546AE5">
            <w:rPr>
              <w:rStyle w:val="PlaceholderText"/>
              <w:rFonts w:ascii="Times New Roman" w:hAnsi="Times New Roman" w:cs="Times New Roman"/>
            </w:rPr>
            <w:t>Month/Year</w:t>
          </w:r>
        </w:p>
      </w:docPartBody>
    </w:docPart>
    <w:docPart>
      <w:docPartPr>
        <w:name w:val="F31F93905C814B9D979E46D646DFC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5EE89-6890-4421-9522-82EABE777071}"/>
      </w:docPartPr>
      <w:docPartBody>
        <w:p w:rsidR="00EE3377" w:rsidRDefault="001C691E" w:rsidP="001C691E">
          <w:pPr>
            <w:pStyle w:val="F31F93905C814B9D979E46D646DFC8E52"/>
          </w:pPr>
          <w:r w:rsidRPr="00546AE5">
            <w:rPr>
              <w:rStyle w:val="PlaceholderText"/>
              <w:rFonts w:ascii="Times New Roman" w:hAnsi="Times New Roman" w:cs="Times New Roman"/>
            </w:rPr>
            <w:t>GPA</w:t>
          </w:r>
        </w:p>
      </w:docPartBody>
    </w:docPart>
    <w:docPart>
      <w:docPartPr>
        <w:name w:val="783C109A83484B0C8067A90ABB1F0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356D6-C712-4717-9911-AB98595F5639}"/>
      </w:docPartPr>
      <w:docPartBody>
        <w:p w:rsidR="00EE3377" w:rsidRDefault="001C691E" w:rsidP="001C691E">
          <w:pPr>
            <w:pStyle w:val="783C109A83484B0C8067A90ABB1F0E052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Institution 2             </w:t>
          </w:r>
        </w:p>
      </w:docPartBody>
    </w:docPart>
    <w:docPart>
      <w:docPartPr>
        <w:name w:val="76171A8BFA2B481F8FD9B50B6C88A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02825-3643-4156-B4D9-8DDE98E7D97E}"/>
      </w:docPartPr>
      <w:docPartBody>
        <w:p w:rsidR="00EE3377" w:rsidRDefault="001C691E" w:rsidP="001C691E">
          <w:pPr>
            <w:pStyle w:val="76171A8BFA2B481F8FD9B50B6C88A4F12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Dates      </w:t>
          </w:r>
        </w:p>
      </w:docPartBody>
    </w:docPart>
    <w:docPart>
      <w:docPartPr>
        <w:name w:val="0FCBF290F94A4836AD88B7F3FB59E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32650-AA56-484E-A339-8D64065EAB72}"/>
      </w:docPartPr>
      <w:docPartBody>
        <w:p w:rsidR="00EE3377" w:rsidRDefault="001C691E" w:rsidP="001C691E">
          <w:pPr>
            <w:pStyle w:val="0FCBF290F94A4836AD88B7F3FB59E7A22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Major                     </w:t>
          </w:r>
        </w:p>
      </w:docPartBody>
    </w:docPart>
    <w:docPart>
      <w:docPartPr>
        <w:name w:val="E42BF4E8BD7E4CBC8D5AAB95505DD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BE0FE-F660-4222-9A38-EB6D86E28D08}"/>
      </w:docPartPr>
      <w:docPartBody>
        <w:p w:rsidR="00EE3377" w:rsidRDefault="001C691E" w:rsidP="001C691E">
          <w:pPr>
            <w:pStyle w:val="E42BF4E8BD7E4CBC8D5AAB95505DDE7D2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Dates    </w:t>
          </w:r>
        </w:p>
      </w:docPartBody>
    </w:docPart>
    <w:docPart>
      <w:docPartPr>
        <w:name w:val="1C8432ED361D4492AC03956101239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0B2E0-4956-460B-BAB3-F2D3340A3D6B}"/>
      </w:docPartPr>
      <w:docPartBody>
        <w:p w:rsidR="00EE3377" w:rsidRDefault="001C691E" w:rsidP="001C691E">
          <w:pPr>
            <w:pStyle w:val="1C8432ED361D4492AC03956101239D742"/>
          </w:pPr>
          <w:r w:rsidRPr="00546AE5">
            <w:rPr>
              <w:rStyle w:val="PlaceholderText"/>
              <w:rFonts w:ascii="Times New Roman" w:hAnsi="Times New Roman" w:cs="Times New Roman"/>
            </w:rPr>
            <w:t>Month/Year</w:t>
          </w:r>
        </w:p>
      </w:docPartBody>
    </w:docPart>
    <w:docPart>
      <w:docPartPr>
        <w:name w:val="CB919A1B7F894AD69C137B1A7C05E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BC0B-7D5C-4F3A-9B61-D5622FA95FC9}"/>
      </w:docPartPr>
      <w:docPartBody>
        <w:p w:rsidR="00EE3377" w:rsidRDefault="001C691E" w:rsidP="001C691E">
          <w:pPr>
            <w:pStyle w:val="CB919A1B7F894AD69C137B1A7C05E5E22"/>
          </w:pPr>
          <w:r w:rsidRPr="00546AE5">
            <w:rPr>
              <w:rStyle w:val="PlaceholderText"/>
              <w:rFonts w:ascii="Times New Roman" w:hAnsi="Times New Roman" w:cs="Times New Roman"/>
            </w:rPr>
            <w:t>GPA</w:t>
          </w:r>
        </w:p>
      </w:docPartBody>
    </w:docPart>
    <w:docPart>
      <w:docPartPr>
        <w:name w:val="E81242CFE9674103AC4FB767155B1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E636C-269F-4B42-8D1A-6F9CA22A4853}"/>
      </w:docPartPr>
      <w:docPartBody>
        <w:p w:rsidR="00EE3377" w:rsidRDefault="001C691E" w:rsidP="001C691E">
          <w:pPr>
            <w:pStyle w:val="E81242CFE9674103AC4FB767155B1A622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Institution 3             </w:t>
          </w:r>
        </w:p>
      </w:docPartBody>
    </w:docPart>
    <w:docPart>
      <w:docPartPr>
        <w:name w:val="6238E3753A5A40A6A0CE0E842D17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D52F6-B0B2-45D9-A421-D152F986B04F}"/>
      </w:docPartPr>
      <w:docPartBody>
        <w:p w:rsidR="00EE3377" w:rsidRDefault="001C691E" w:rsidP="001C691E">
          <w:pPr>
            <w:pStyle w:val="6238E3753A5A40A6A0CE0E842D17A5422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Dates      </w:t>
          </w:r>
        </w:p>
      </w:docPartBody>
    </w:docPart>
    <w:docPart>
      <w:docPartPr>
        <w:name w:val="261A643E31FC4CBD8A3E4A3B314EE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167EA-D9A3-4CAD-8711-0DC5C791043C}"/>
      </w:docPartPr>
      <w:docPartBody>
        <w:p w:rsidR="00EE3377" w:rsidRDefault="001C691E" w:rsidP="001C691E">
          <w:pPr>
            <w:pStyle w:val="261A643E31FC4CBD8A3E4A3B314EE2922"/>
          </w:pPr>
          <w:r>
            <w:rPr>
              <w:rStyle w:val="PlaceholderText"/>
              <w:rFonts w:ascii="Times New Roman" w:hAnsi="Times New Roman" w:cs="Times New Roman"/>
            </w:rPr>
            <w:t>Enter Country of Citizenship</w:t>
          </w:r>
          <w:r w:rsidRPr="00546AE5">
            <w:rPr>
              <w:rStyle w:val="PlaceholderText"/>
              <w:rFonts w:ascii="Times New Roman" w:hAnsi="Times New Roman" w:cs="Times New Roman"/>
            </w:rPr>
            <w:t xml:space="preserve">            </w:t>
          </w:r>
        </w:p>
      </w:docPartBody>
    </w:docPart>
    <w:docPart>
      <w:docPartPr>
        <w:name w:val="C01EDAF0CD8548BAACDC5F0557214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A63B9-DDF2-4EC1-964A-46BB94294382}"/>
      </w:docPartPr>
      <w:docPartBody>
        <w:p w:rsidR="00EE3377" w:rsidRDefault="001C691E" w:rsidP="001C691E">
          <w:pPr>
            <w:pStyle w:val="C01EDAF0CD8548BAACDC5F05572144061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Phone #                              </w:t>
          </w:r>
        </w:p>
      </w:docPartBody>
    </w:docPart>
    <w:docPart>
      <w:docPartPr>
        <w:name w:val="59323989010B474290ED984983AE2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B9781-2035-4B5A-8C0F-F3C868E00D78}"/>
      </w:docPartPr>
      <w:docPartBody>
        <w:p w:rsidR="00EE3377" w:rsidRDefault="001C691E" w:rsidP="001C691E">
          <w:pPr>
            <w:pStyle w:val="59323989010B474290ED984983AE23231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Cell #                                   </w:t>
          </w:r>
        </w:p>
      </w:docPartBody>
    </w:docPart>
    <w:docPart>
      <w:docPartPr>
        <w:name w:val="AF7EC67620B648AAA8E8B27CF416C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A835A-A2A5-4ADA-94A2-4D40AA3FC330}"/>
      </w:docPartPr>
      <w:docPartBody>
        <w:p w:rsidR="00EE3377" w:rsidRDefault="001C691E" w:rsidP="001C691E">
          <w:pPr>
            <w:pStyle w:val="AF7EC67620B648AAA8E8B27CF416CFC41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Email                                                         </w:t>
          </w:r>
        </w:p>
      </w:docPartBody>
    </w:docPart>
    <w:docPart>
      <w:docPartPr>
        <w:name w:val="70C8370EED6C46398753E01ABF538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3D6D-DA62-4D32-A876-305E5154C6D7}"/>
      </w:docPartPr>
      <w:docPartBody>
        <w:p w:rsidR="00EE3377" w:rsidRDefault="001C691E" w:rsidP="001C691E">
          <w:pPr>
            <w:pStyle w:val="70C8370EED6C46398753E01ABF5388A31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Email                                                         </w:t>
          </w:r>
        </w:p>
      </w:docPartBody>
    </w:docPart>
    <w:docPart>
      <w:docPartPr>
        <w:name w:val="16DC87CF65DE460D9ADAF9C488461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0E719-0477-4E46-A20C-DD4CC28B9D3A}"/>
      </w:docPartPr>
      <w:docPartBody>
        <w:p w:rsidR="00EE3377" w:rsidRDefault="001C691E" w:rsidP="001C691E">
          <w:pPr>
            <w:pStyle w:val="16DC87CF65DE460D9ADAF9C4884616971"/>
          </w:pPr>
          <w:r w:rsidRPr="00546AE5">
            <w:rPr>
              <w:rStyle w:val="PlaceholderText"/>
              <w:rFonts w:ascii="Times New Roman" w:hAnsi="Times New Roman" w:cs="Times New Roman"/>
            </w:rPr>
            <w:t xml:space="preserve">Date applied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A8"/>
    <w:rsid w:val="00001B05"/>
    <w:rsid w:val="001C691E"/>
    <w:rsid w:val="00680B1B"/>
    <w:rsid w:val="00B934A8"/>
    <w:rsid w:val="00EE3377"/>
    <w:rsid w:val="00F9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0B1B"/>
    <w:rPr>
      <w:color w:val="808080"/>
    </w:rPr>
  </w:style>
  <w:style w:type="paragraph" w:customStyle="1" w:styleId="6D123A4B076840E6967917B5F1154BA8">
    <w:name w:val="6D123A4B076840E6967917B5F1154BA8"/>
  </w:style>
  <w:style w:type="paragraph" w:customStyle="1" w:styleId="4A8E3B6B20354C1EA8AB883986245564">
    <w:name w:val="4A8E3B6B20354C1EA8AB883986245564"/>
  </w:style>
  <w:style w:type="paragraph" w:customStyle="1" w:styleId="CC94617B95914434906B293BDA6E90AE">
    <w:name w:val="CC94617B95914434906B293BDA6E90AE"/>
  </w:style>
  <w:style w:type="paragraph" w:customStyle="1" w:styleId="FA4BC4B2E9F144049358D2F4B60A3827">
    <w:name w:val="FA4BC4B2E9F144049358D2F4B60A3827"/>
  </w:style>
  <w:style w:type="paragraph" w:customStyle="1" w:styleId="A5B6C3AFE1D54FED81EEA5CE85575678">
    <w:name w:val="A5B6C3AFE1D54FED81EEA5CE85575678"/>
  </w:style>
  <w:style w:type="paragraph" w:customStyle="1" w:styleId="3A10B994105A40BA85961BDD737272D3">
    <w:name w:val="3A10B994105A40BA85961BDD737272D3"/>
  </w:style>
  <w:style w:type="paragraph" w:customStyle="1" w:styleId="B6EED1C2320345098AC7CAFB6589D716">
    <w:name w:val="B6EED1C2320345098AC7CAFB6589D716"/>
  </w:style>
  <w:style w:type="paragraph" w:customStyle="1" w:styleId="DBD7229A26744C1A9F407DFAEE28036B">
    <w:name w:val="DBD7229A26744C1A9F407DFAEE28036B"/>
  </w:style>
  <w:style w:type="paragraph" w:customStyle="1" w:styleId="99268D035F104EADBCB93BF9C0D6CED8">
    <w:name w:val="99268D035F104EADBCB93BF9C0D6CED8"/>
  </w:style>
  <w:style w:type="paragraph" w:customStyle="1" w:styleId="3FC3C76E0AE1473CBD389B003502FC9D">
    <w:name w:val="3FC3C76E0AE1473CBD389B003502FC9D"/>
  </w:style>
  <w:style w:type="paragraph" w:customStyle="1" w:styleId="F18DDBFD43D54AC6B8045B19F8856637">
    <w:name w:val="F18DDBFD43D54AC6B8045B19F8856637"/>
  </w:style>
  <w:style w:type="paragraph" w:customStyle="1" w:styleId="20DF38816C614932A1A73D9A20C66AF2">
    <w:name w:val="20DF38816C614932A1A73D9A20C66AF2"/>
  </w:style>
  <w:style w:type="paragraph" w:customStyle="1" w:styleId="552A8A01A6714508BA66ADCD1ECEEDEB">
    <w:name w:val="552A8A01A6714508BA66ADCD1ECEEDEB"/>
  </w:style>
  <w:style w:type="paragraph" w:customStyle="1" w:styleId="474FFECB240049819E574B39528BD477">
    <w:name w:val="474FFECB240049819E574B39528BD477"/>
  </w:style>
  <w:style w:type="paragraph" w:customStyle="1" w:styleId="5CE0F136E20043E39A2E73B6C61661A9">
    <w:name w:val="5CE0F136E20043E39A2E73B6C61661A9"/>
  </w:style>
  <w:style w:type="paragraph" w:customStyle="1" w:styleId="F752ED087C484C6AB04E13189A8B8C12">
    <w:name w:val="F752ED087C484C6AB04E13189A8B8C12"/>
  </w:style>
  <w:style w:type="paragraph" w:customStyle="1" w:styleId="A0A440FEA6E745E6BE1F614092259F31">
    <w:name w:val="A0A440FEA6E745E6BE1F614092259F31"/>
  </w:style>
  <w:style w:type="paragraph" w:customStyle="1" w:styleId="9B7358A9DCF14C1A951AAD2B2A65C387">
    <w:name w:val="9B7358A9DCF14C1A951AAD2B2A65C387"/>
  </w:style>
  <w:style w:type="paragraph" w:customStyle="1" w:styleId="70F9D6F7DA4C40159D2E15C787135F86">
    <w:name w:val="70F9D6F7DA4C40159D2E15C787135F86"/>
  </w:style>
  <w:style w:type="paragraph" w:customStyle="1" w:styleId="45837F7F64844E258F1D862756D5CB9F">
    <w:name w:val="45837F7F64844E258F1D862756D5CB9F"/>
  </w:style>
  <w:style w:type="paragraph" w:customStyle="1" w:styleId="8575512BAFA34299BCF83AD45BF9A814">
    <w:name w:val="8575512BAFA34299BCF83AD45BF9A814"/>
  </w:style>
  <w:style w:type="paragraph" w:customStyle="1" w:styleId="0E479F799E4E4E8C9F7399A05D8E484E">
    <w:name w:val="0E479F799E4E4E8C9F7399A05D8E484E"/>
  </w:style>
  <w:style w:type="paragraph" w:customStyle="1" w:styleId="EC5BC1046A7140B49A4BB97C1441FF83">
    <w:name w:val="EC5BC1046A7140B49A4BB97C1441FF83"/>
  </w:style>
  <w:style w:type="paragraph" w:customStyle="1" w:styleId="5A3882909B2D4A47B0C186CC4C68D40F">
    <w:name w:val="5A3882909B2D4A47B0C186CC4C68D40F"/>
  </w:style>
  <w:style w:type="paragraph" w:customStyle="1" w:styleId="F3818B211597485A977435CDF7513D7C">
    <w:name w:val="F3818B211597485A977435CDF7513D7C"/>
  </w:style>
  <w:style w:type="paragraph" w:customStyle="1" w:styleId="0F6ACFEA35ED49C18C53016658B853E5">
    <w:name w:val="0F6ACFEA35ED49C18C53016658B853E5"/>
  </w:style>
  <w:style w:type="paragraph" w:customStyle="1" w:styleId="923DFF4393B840188FAB00CC2B318AE8">
    <w:name w:val="923DFF4393B840188FAB00CC2B318AE8"/>
  </w:style>
  <w:style w:type="paragraph" w:customStyle="1" w:styleId="4D1C18B18317465B9B8FDD56BBA87A5A">
    <w:name w:val="4D1C18B18317465B9B8FDD56BBA87A5A"/>
  </w:style>
  <w:style w:type="paragraph" w:customStyle="1" w:styleId="E7045AEFF54C45E8A482A5772C54A172">
    <w:name w:val="E7045AEFF54C45E8A482A5772C54A172"/>
  </w:style>
  <w:style w:type="paragraph" w:customStyle="1" w:styleId="8D1168821FA34014AAC3C12CC8AF5044">
    <w:name w:val="8D1168821FA34014AAC3C12CC8AF5044"/>
  </w:style>
  <w:style w:type="paragraph" w:customStyle="1" w:styleId="F303DBA91AB2454591201D2E21AEEC8E">
    <w:name w:val="F303DBA91AB2454591201D2E21AEEC8E"/>
  </w:style>
  <w:style w:type="paragraph" w:customStyle="1" w:styleId="BF81775005904F8CBF10240206758506">
    <w:name w:val="BF81775005904F8CBF10240206758506"/>
  </w:style>
  <w:style w:type="paragraph" w:customStyle="1" w:styleId="3072302F5E2547F696211DFB3C3B5947">
    <w:name w:val="3072302F5E2547F696211DFB3C3B5947"/>
  </w:style>
  <w:style w:type="paragraph" w:customStyle="1" w:styleId="7D7004009A5141A9B85617BFE5FE1BA6">
    <w:name w:val="7D7004009A5141A9B85617BFE5FE1BA6"/>
  </w:style>
  <w:style w:type="paragraph" w:customStyle="1" w:styleId="EB5582B8473F4345BAF2A9504CA63BC5">
    <w:name w:val="EB5582B8473F4345BAF2A9504CA63BC5"/>
  </w:style>
  <w:style w:type="paragraph" w:customStyle="1" w:styleId="194FB26C9E2843378CB5F412689396D3">
    <w:name w:val="194FB26C9E2843378CB5F412689396D3"/>
  </w:style>
  <w:style w:type="paragraph" w:customStyle="1" w:styleId="BD66AA965608419F95CAC474A2734658">
    <w:name w:val="BD66AA965608419F95CAC474A2734658"/>
  </w:style>
  <w:style w:type="paragraph" w:customStyle="1" w:styleId="21E14975E5F643A585795D24CF71AEA5">
    <w:name w:val="21E14975E5F643A585795D24CF71AEA5"/>
  </w:style>
  <w:style w:type="paragraph" w:customStyle="1" w:styleId="2458B450DC314D1CB8D584BB08AB62C8">
    <w:name w:val="2458B450DC314D1CB8D584BB08AB62C8"/>
  </w:style>
  <w:style w:type="paragraph" w:customStyle="1" w:styleId="DA0443A873164D90BA3011CB225FE5D5">
    <w:name w:val="DA0443A873164D90BA3011CB225FE5D5"/>
  </w:style>
  <w:style w:type="paragraph" w:customStyle="1" w:styleId="0959C41A28424092A31FB8F8B1AE93FC">
    <w:name w:val="0959C41A28424092A31FB8F8B1AE93FC"/>
  </w:style>
  <w:style w:type="paragraph" w:customStyle="1" w:styleId="81AC1A6812294C73B755C4A34644F3BA">
    <w:name w:val="81AC1A6812294C73B755C4A34644F3BA"/>
  </w:style>
  <w:style w:type="paragraph" w:customStyle="1" w:styleId="25A6FD4FCF4743009C7698D6D53053B3">
    <w:name w:val="25A6FD4FCF4743009C7698D6D53053B3"/>
    <w:rsid w:val="001C691E"/>
  </w:style>
  <w:style w:type="paragraph" w:customStyle="1" w:styleId="6D123A4B076840E6967917B5F1154BA81">
    <w:name w:val="6D123A4B076840E6967917B5F1154BA81"/>
    <w:rsid w:val="001C691E"/>
  </w:style>
  <w:style w:type="paragraph" w:customStyle="1" w:styleId="4A8E3B6B20354C1EA8AB8839862455641">
    <w:name w:val="4A8E3B6B20354C1EA8AB8839862455641"/>
    <w:rsid w:val="001C691E"/>
  </w:style>
  <w:style w:type="paragraph" w:customStyle="1" w:styleId="CC94617B95914434906B293BDA6E90AE1">
    <w:name w:val="CC94617B95914434906B293BDA6E90AE1"/>
    <w:rsid w:val="001C691E"/>
  </w:style>
  <w:style w:type="paragraph" w:customStyle="1" w:styleId="FA4BC4B2E9F144049358D2F4B60A38271">
    <w:name w:val="FA4BC4B2E9F144049358D2F4B60A38271"/>
    <w:rsid w:val="001C691E"/>
  </w:style>
  <w:style w:type="paragraph" w:customStyle="1" w:styleId="A5B6C3AFE1D54FED81EEA5CE855756781">
    <w:name w:val="A5B6C3AFE1D54FED81EEA5CE855756781"/>
    <w:rsid w:val="001C691E"/>
  </w:style>
  <w:style w:type="paragraph" w:customStyle="1" w:styleId="3A10B994105A40BA85961BDD737272D31">
    <w:name w:val="3A10B994105A40BA85961BDD737272D31"/>
    <w:rsid w:val="001C691E"/>
  </w:style>
  <w:style w:type="paragraph" w:customStyle="1" w:styleId="B6EED1C2320345098AC7CAFB6589D7161">
    <w:name w:val="B6EED1C2320345098AC7CAFB6589D7161"/>
    <w:rsid w:val="001C691E"/>
  </w:style>
  <w:style w:type="paragraph" w:customStyle="1" w:styleId="DBD7229A26744C1A9F407DFAEE28036B1">
    <w:name w:val="DBD7229A26744C1A9F407DFAEE28036B1"/>
    <w:rsid w:val="001C691E"/>
  </w:style>
  <w:style w:type="paragraph" w:customStyle="1" w:styleId="99268D035F104EADBCB93BF9C0D6CED81">
    <w:name w:val="99268D035F104EADBCB93BF9C0D6CED81"/>
    <w:rsid w:val="001C691E"/>
  </w:style>
  <w:style w:type="paragraph" w:customStyle="1" w:styleId="3FC3C76E0AE1473CBD389B003502FC9D1">
    <w:name w:val="3FC3C76E0AE1473CBD389B003502FC9D1"/>
    <w:rsid w:val="001C691E"/>
  </w:style>
  <w:style w:type="paragraph" w:customStyle="1" w:styleId="F18DDBFD43D54AC6B8045B19F88566371">
    <w:name w:val="F18DDBFD43D54AC6B8045B19F88566371"/>
    <w:rsid w:val="001C691E"/>
  </w:style>
  <w:style w:type="paragraph" w:customStyle="1" w:styleId="25A6FD4FCF4743009C7698D6D53053B31">
    <w:name w:val="25A6FD4FCF4743009C7698D6D53053B31"/>
    <w:rsid w:val="001C691E"/>
  </w:style>
  <w:style w:type="paragraph" w:customStyle="1" w:styleId="552A8A01A6714508BA66ADCD1ECEEDEB1">
    <w:name w:val="552A8A01A6714508BA66ADCD1ECEEDEB1"/>
    <w:rsid w:val="001C691E"/>
  </w:style>
  <w:style w:type="paragraph" w:customStyle="1" w:styleId="474FFECB240049819E574B39528BD4771">
    <w:name w:val="474FFECB240049819E574B39528BD4771"/>
    <w:rsid w:val="001C691E"/>
  </w:style>
  <w:style w:type="paragraph" w:customStyle="1" w:styleId="5CE0F136E20043E39A2E73B6C61661A91">
    <w:name w:val="5CE0F136E20043E39A2E73B6C61661A91"/>
    <w:rsid w:val="001C691E"/>
  </w:style>
  <w:style w:type="paragraph" w:customStyle="1" w:styleId="F752ED087C484C6AB04E13189A8B8C121">
    <w:name w:val="F752ED087C484C6AB04E13189A8B8C121"/>
    <w:rsid w:val="001C691E"/>
  </w:style>
  <w:style w:type="paragraph" w:customStyle="1" w:styleId="EAA3E023CB874514B3E253D21A13D28E">
    <w:name w:val="EAA3E023CB874514B3E253D21A13D28E"/>
    <w:rsid w:val="001C691E"/>
  </w:style>
  <w:style w:type="paragraph" w:customStyle="1" w:styleId="74074F15C987424DB6C4E8E605153FC4">
    <w:name w:val="74074F15C987424DB6C4E8E605153FC4"/>
    <w:rsid w:val="001C691E"/>
  </w:style>
  <w:style w:type="paragraph" w:customStyle="1" w:styleId="FE4ED6C3C1E648DC81E571C44C8A1322">
    <w:name w:val="FE4ED6C3C1E648DC81E571C44C8A1322"/>
    <w:rsid w:val="001C691E"/>
  </w:style>
  <w:style w:type="paragraph" w:customStyle="1" w:styleId="6CDC0EDA313B49CC82C41103DA042196">
    <w:name w:val="6CDC0EDA313B49CC82C41103DA042196"/>
    <w:rsid w:val="001C691E"/>
  </w:style>
  <w:style w:type="paragraph" w:customStyle="1" w:styleId="1C1E3BEA14F6447FA7074DED8C90451A">
    <w:name w:val="1C1E3BEA14F6447FA7074DED8C90451A"/>
    <w:rsid w:val="001C691E"/>
  </w:style>
  <w:style w:type="paragraph" w:customStyle="1" w:styleId="F31F93905C814B9D979E46D646DFC8E5">
    <w:name w:val="F31F93905C814B9D979E46D646DFC8E5"/>
    <w:rsid w:val="001C691E"/>
  </w:style>
  <w:style w:type="paragraph" w:customStyle="1" w:styleId="783C109A83484B0C8067A90ABB1F0E05">
    <w:name w:val="783C109A83484B0C8067A90ABB1F0E05"/>
    <w:rsid w:val="001C691E"/>
  </w:style>
  <w:style w:type="paragraph" w:customStyle="1" w:styleId="76171A8BFA2B481F8FD9B50B6C88A4F1">
    <w:name w:val="76171A8BFA2B481F8FD9B50B6C88A4F1"/>
    <w:rsid w:val="001C691E"/>
  </w:style>
  <w:style w:type="paragraph" w:customStyle="1" w:styleId="0FCBF290F94A4836AD88B7F3FB59E7A2">
    <w:name w:val="0FCBF290F94A4836AD88B7F3FB59E7A2"/>
    <w:rsid w:val="001C691E"/>
  </w:style>
  <w:style w:type="paragraph" w:customStyle="1" w:styleId="E42BF4E8BD7E4CBC8D5AAB95505DDE7D">
    <w:name w:val="E42BF4E8BD7E4CBC8D5AAB95505DDE7D"/>
    <w:rsid w:val="001C691E"/>
  </w:style>
  <w:style w:type="paragraph" w:customStyle="1" w:styleId="1C8432ED361D4492AC03956101239D74">
    <w:name w:val="1C8432ED361D4492AC03956101239D74"/>
    <w:rsid w:val="001C691E"/>
  </w:style>
  <w:style w:type="paragraph" w:customStyle="1" w:styleId="CB919A1B7F894AD69C137B1A7C05E5E2">
    <w:name w:val="CB919A1B7F894AD69C137B1A7C05E5E2"/>
    <w:rsid w:val="001C691E"/>
  </w:style>
  <w:style w:type="paragraph" w:customStyle="1" w:styleId="E81242CFE9674103AC4FB767155B1A62">
    <w:name w:val="E81242CFE9674103AC4FB767155B1A62"/>
    <w:rsid w:val="001C691E"/>
  </w:style>
  <w:style w:type="paragraph" w:customStyle="1" w:styleId="6238E3753A5A40A6A0CE0E842D17A542">
    <w:name w:val="6238E3753A5A40A6A0CE0E842D17A542"/>
    <w:rsid w:val="001C691E"/>
  </w:style>
  <w:style w:type="paragraph" w:customStyle="1" w:styleId="E3AC5DED38F4444AAC37DD8C349D400A">
    <w:name w:val="E3AC5DED38F4444AAC37DD8C349D400A"/>
    <w:rsid w:val="001C691E"/>
  </w:style>
  <w:style w:type="paragraph" w:customStyle="1" w:styleId="68FE685FA5AE4F978E06B8B55FEB52DF">
    <w:name w:val="68FE685FA5AE4F978E06B8B55FEB52DF"/>
    <w:rsid w:val="001C691E"/>
  </w:style>
  <w:style w:type="paragraph" w:customStyle="1" w:styleId="A5DD041B313C437B987D6A2AB14E45A3">
    <w:name w:val="A5DD041B313C437B987D6A2AB14E45A3"/>
    <w:rsid w:val="001C691E"/>
  </w:style>
  <w:style w:type="paragraph" w:customStyle="1" w:styleId="51B25D1F45BD48358AEEBE68FE271B5E">
    <w:name w:val="51B25D1F45BD48358AEEBE68FE271B5E"/>
    <w:rsid w:val="001C691E"/>
  </w:style>
  <w:style w:type="paragraph" w:customStyle="1" w:styleId="32A63BA3C137454BB32750729ED578FB">
    <w:name w:val="32A63BA3C137454BB32750729ED578FB"/>
    <w:rsid w:val="001C691E"/>
  </w:style>
  <w:style w:type="paragraph" w:customStyle="1" w:styleId="5D3191846A284ADE847AEC3492839AEA">
    <w:name w:val="5D3191846A284ADE847AEC3492839AEA"/>
    <w:rsid w:val="001C691E"/>
  </w:style>
  <w:style w:type="paragraph" w:customStyle="1" w:styleId="28D8740701394964A78B1CA36E398DA0">
    <w:name w:val="28D8740701394964A78B1CA36E398DA0"/>
    <w:rsid w:val="001C691E"/>
  </w:style>
  <w:style w:type="paragraph" w:customStyle="1" w:styleId="D83DC947CCDD4A9C9573353A6698C5B9">
    <w:name w:val="D83DC947CCDD4A9C9573353A6698C5B9"/>
    <w:rsid w:val="001C691E"/>
  </w:style>
  <w:style w:type="paragraph" w:customStyle="1" w:styleId="EAC140334F394C76895A22F4157CEEF3">
    <w:name w:val="EAC140334F394C76895A22F4157CEEF3"/>
    <w:rsid w:val="001C691E"/>
  </w:style>
  <w:style w:type="paragraph" w:customStyle="1" w:styleId="C4BBF02917264492876A5985CF398E04">
    <w:name w:val="C4BBF02917264492876A5985CF398E04"/>
    <w:rsid w:val="001C691E"/>
  </w:style>
  <w:style w:type="paragraph" w:customStyle="1" w:styleId="F8E341234C914DF08A266676035149A8">
    <w:name w:val="F8E341234C914DF08A266676035149A8"/>
    <w:rsid w:val="001C691E"/>
  </w:style>
  <w:style w:type="paragraph" w:customStyle="1" w:styleId="4088CBB29FD74A819548284A24DA00B6">
    <w:name w:val="4088CBB29FD74A819548284A24DA00B6"/>
    <w:rsid w:val="001C691E"/>
  </w:style>
  <w:style w:type="paragraph" w:customStyle="1" w:styleId="20542D58B8F7420EA36DE4CB524C061E">
    <w:name w:val="20542D58B8F7420EA36DE4CB524C061E"/>
    <w:rsid w:val="001C691E"/>
  </w:style>
  <w:style w:type="paragraph" w:customStyle="1" w:styleId="0E35937881CE4ECDBD8201CE91F94919">
    <w:name w:val="0E35937881CE4ECDBD8201CE91F94919"/>
    <w:rsid w:val="001C691E"/>
  </w:style>
  <w:style w:type="paragraph" w:customStyle="1" w:styleId="C21DC266744E4CD8AF026E1ECBE50E62">
    <w:name w:val="C21DC266744E4CD8AF026E1ECBE50E62"/>
    <w:rsid w:val="001C691E"/>
  </w:style>
  <w:style w:type="paragraph" w:customStyle="1" w:styleId="D4DAC272832048CB99F307A8F05DDB67">
    <w:name w:val="D4DAC272832048CB99F307A8F05DDB67"/>
    <w:rsid w:val="001C691E"/>
  </w:style>
  <w:style w:type="paragraph" w:customStyle="1" w:styleId="5B9F35BC6DBB45E398090332022CA8CE">
    <w:name w:val="5B9F35BC6DBB45E398090332022CA8CE"/>
    <w:rsid w:val="001C691E"/>
  </w:style>
  <w:style w:type="paragraph" w:customStyle="1" w:styleId="A35FB9A87AA14779AF8AACDD4B2898EE">
    <w:name w:val="A35FB9A87AA14779AF8AACDD4B2898EE"/>
    <w:rsid w:val="001C691E"/>
  </w:style>
  <w:style w:type="paragraph" w:customStyle="1" w:styleId="7139FD8D52264BF7AD58D891B4F09DAF">
    <w:name w:val="7139FD8D52264BF7AD58D891B4F09DAF"/>
    <w:rsid w:val="001C691E"/>
  </w:style>
  <w:style w:type="paragraph" w:customStyle="1" w:styleId="7FFA72F434664A95B1FA308B14534253">
    <w:name w:val="7FFA72F434664A95B1FA308B14534253"/>
    <w:rsid w:val="001C691E"/>
  </w:style>
  <w:style w:type="paragraph" w:customStyle="1" w:styleId="88D9189F3476452FB4E5993DEB0BA7D1">
    <w:name w:val="88D9189F3476452FB4E5993DEB0BA7D1"/>
    <w:rsid w:val="001C691E"/>
  </w:style>
  <w:style w:type="paragraph" w:customStyle="1" w:styleId="20F491A5458E4724A046EBAA4F09B40E">
    <w:name w:val="20F491A5458E4724A046EBAA4F09B40E"/>
    <w:rsid w:val="001C691E"/>
  </w:style>
  <w:style w:type="paragraph" w:customStyle="1" w:styleId="1B09E9697048402D9967BF99A64E61C2">
    <w:name w:val="1B09E9697048402D9967BF99A64E61C2"/>
    <w:rsid w:val="001C691E"/>
  </w:style>
  <w:style w:type="paragraph" w:customStyle="1" w:styleId="04D53E3EB3044E5CA45DA2225CB786FF">
    <w:name w:val="04D53E3EB3044E5CA45DA2225CB786FF"/>
    <w:rsid w:val="001C691E"/>
  </w:style>
  <w:style w:type="paragraph" w:customStyle="1" w:styleId="A85E68E395084D429656D3F5E1F45143">
    <w:name w:val="A85E68E395084D429656D3F5E1F45143"/>
    <w:rsid w:val="001C691E"/>
  </w:style>
  <w:style w:type="paragraph" w:customStyle="1" w:styleId="770BD69554CB4139921EC5379AB6AE3E">
    <w:name w:val="770BD69554CB4139921EC5379AB6AE3E"/>
    <w:rsid w:val="001C691E"/>
  </w:style>
  <w:style w:type="paragraph" w:customStyle="1" w:styleId="D44928887524458B8B0848D857ACA500">
    <w:name w:val="D44928887524458B8B0848D857ACA500"/>
    <w:rsid w:val="001C691E"/>
  </w:style>
  <w:style w:type="paragraph" w:customStyle="1" w:styleId="D1FE66F156814C7D92F65F995CAD3069">
    <w:name w:val="D1FE66F156814C7D92F65F995CAD3069"/>
    <w:rsid w:val="001C691E"/>
  </w:style>
  <w:style w:type="paragraph" w:customStyle="1" w:styleId="D8AB2F0F491C4D16BF665393A4D7F9AA">
    <w:name w:val="D8AB2F0F491C4D16BF665393A4D7F9AA"/>
    <w:rsid w:val="001C691E"/>
  </w:style>
  <w:style w:type="paragraph" w:customStyle="1" w:styleId="F6EA648C7C7940398101E935F4D37A60">
    <w:name w:val="F6EA648C7C7940398101E935F4D37A60"/>
    <w:rsid w:val="001C691E"/>
  </w:style>
  <w:style w:type="paragraph" w:customStyle="1" w:styleId="261A643E31FC4CBD8A3E4A3B314EE292">
    <w:name w:val="261A643E31FC4CBD8A3E4A3B314EE292"/>
    <w:rsid w:val="001C691E"/>
  </w:style>
  <w:style w:type="paragraph" w:customStyle="1" w:styleId="6D123A4B076840E6967917B5F1154BA82">
    <w:name w:val="6D123A4B076840E6967917B5F1154BA82"/>
    <w:rsid w:val="001C691E"/>
  </w:style>
  <w:style w:type="paragraph" w:customStyle="1" w:styleId="4A8E3B6B20354C1EA8AB8839862455642">
    <w:name w:val="4A8E3B6B20354C1EA8AB8839862455642"/>
    <w:rsid w:val="001C691E"/>
  </w:style>
  <w:style w:type="paragraph" w:customStyle="1" w:styleId="CC94617B95914434906B293BDA6E90AE2">
    <w:name w:val="CC94617B95914434906B293BDA6E90AE2"/>
    <w:rsid w:val="001C691E"/>
  </w:style>
  <w:style w:type="paragraph" w:customStyle="1" w:styleId="FA4BC4B2E9F144049358D2F4B60A38272">
    <w:name w:val="FA4BC4B2E9F144049358D2F4B60A38272"/>
    <w:rsid w:val="001C691E"/>
  </w:style>
  <w:style w:type="paragraph" w:customStyle="1" w:styleId="A5B6C3AFE1D54FED81EEA5CE855756782">
    <w:name w:val="A5B6C3AFE1D54FED81EEA5CE855756782"/>
    <w:rsid w:val="001C691E"/>
  </w:style>
  <w:style w:type="paragraph" w:customStyle="1" w:styleId="3A10B994105A40BA85961BDD737272D32">
    <w:name w:val="3A10B994105A40BA85961BDD737272D32"/>
    <w:rsid w:val="001C691E"/>
  </w:style>
  <w:style w:type="paragraph" w:customStyle="1" w:styleId="B6EED1C2320345098AC7CAFB6589D7162">
    <w:name w:val="B6EED1C2320345098AC7CAFB6589D7162"/>
    <w:rsid w:val="001C691E"/>
  </w:style>
  <w:style w:type="paragraph" w:customStyle="1" w:styleId="DBD7229A26744C1A9F407DFAEE28036B2">
    <w:name w:val="DBD7229A26744C1A9F407DFAEE28036B2"/>
    <w:rsid w:val="001C691E"/>
  </w:style>
  <w:style w:type="paragraph" w:customStyle="1" w:styleId="99268D035F104EADBCB93BF9C0D6CED82">
    <w:name w:val="99268D035F104EADBCB93BF9C0D6CED82"/>
    <w:rsid w:val="001C691E"/>
  </w:style>
  <w:style w:type="paragraph" w:customStyle="1" w:styleId="3FC3C76E0AE1473CBD389B003502FC9D2">
    <w:name w:val="3FC3C76E0AE1473CBD389B003502FC9D2"/>
    <w:rsid w:val="001C691E"/>
  </w:style>
  <w:style w:type="paragraph" w:customStyle="1" w:styleId="F18DDBFD43D54AC6B8045B19F88566372">
    <w:name w:val="F18DDBFD43D54AC6B8045B19F88566372"/>
    <w:rsid w:val="001C691E"/>
  </w:style>
  <w:style w:type="paragraph" w:customStyle="1" w:styleId="261A643E31FC4CBD8A3E4A3B314EE2921">
    <w:name w:val="261A643E31FC4CBD8A3E4A3B314EE2921"/>
    <w:rsid w:val="001C691E"/>
  </w:style>
  <w:style w:type="paragraph" w:customStyle="1" w:styleId="25A6FD4FCF4743009C7698D6D53053B32">
    <w:name w:val="25A6FD4FCF4743009C7698D6D53053B32"/>
    <w:rsid w:val="001C691E"/>
  </w:style>
  <w:style w:type="paragraph" w:customStyle="1" w:styleId="552A8A01A6714508BA66ADCD1ECEEDEB2">
    <w:name w:val="552A8A01A6714508BA66ADCD1ECEEDEB2"/>
    <w:rsid w:val="001C691E"/>
  </w:style>
  <w:style w:type="paragraph" w:customStyle="1" w:styleId="474FFECB240049819E574B39528BD4772">
    <w:name w:val="474FFECB240049819E574B39528BD4772"/>
    <w:rsid w:val="001C691E"/>
  </w:style>
  <w:style w:type="paragraph" w:customStyle="1" w:styleId="5CE0F136E20043E39A2E73B6C61661A92">
    <w:name w:val="5CE0F136E20043E39A2E73B6C61661A92"/>
    <w:rsid w:val="001C691E"/>
  </w:style>
  <w:style w:type="paragraph" w:customStyle="1" w:styleId="F752ED087C484C6AB04E13189A8B8C122">
    <w:name w:val="F752ED087C484C6AB04E13189A8B8C122"/>
    <w:rsid w:val="001C691E"/>
  </w:style>
  <w:style w:type="paragraph" w:customStyle="1" w:styleId="EAA3E023CB874514B3E253D21A13D28E1">
    <w:name w:val="EAA3E023CB874514B3E253D21A13D28E1"/>
    <w:rsid w:val="001C691E"/>
  </w:style>
  <w:style w:type="paragraph" w:customStyle="1" w:styleId="74074F15C987424DB6C4E8E605153FC41">
    <w:name w:val="74074F15C987424DB6C4E8E605153FC41"/>
    <w:rsid w:val="001C691E"/>
  </w:style>
  <w:style w:type="paragraph" w:customStyle="1" w:styleId="FE4ED6C3C1E648DC81E571C44C8A13221">
    <w:name w:val="FE4ED6C3C1E648DC81E571C44C8A13221"/>
    <w:rsid w:val="001C691E"/>
  </w:style>
  <w:style w:type="paragraph" w:customStyle="1" w:styleId="6CDC0EDA313B49CC82C41103DA0421961">
    <w:name w:val="6CDC0EDA313B49CC82C41103DA0421961"/>
    <w:rsid w:val="001C691E"/>
  </w:style>
  <w:style w:type="paragraph" w:customStyle="1" w:styleId="1C1E3BEA14F6447FA7074DED8C90451A1">
    <w:name w:val="1C1E3BEA14F6447FA7074DED8C90451A1"/>
    <w:rsid w:val="001C691E"/>
  </w:style>
  <w:style w:type="paragraph" w:customStyle="1" w:styleId="F31F93905C814B9D979E46D646DFC8E51">
    <w:name w:val="F31F93905C814B9D979E46D646DFC8E51"/>
    <w:rsid w:val="001C691E"/>
  </w:style>
  <w:style w:type="paragraph" w:customStyle="1" w:styleId="783C109A83484B0C8067A90ABB1F0E051">
    <w:name w:val="783C109A83484B0C8067A90ABB1F0E051"/>
    <w:rsid w:val="001C691E"/>
  </w:style>
  <w:style w:type="paragraph" w:customStyle="1" w:styleId="76171A8BFA2B481F8FD9B50B6C88A4F11">
    <w:name w:val="76171A8BFA2B481F8FD9B50B6C88A4F11"/>
    <w:rsid w:val="001C691E"/>
  </w:style>
  <w:style w:type="paragraph" w:customStyle="1" w:styleId="0FCBF290F94A4836AD88B7F3FB59E7A21">
    <w:name w:val="0FCBF290F94A4836AD88B7F3FB59E7A21"/>
    <w:rsid w:val="001C691E"/>
  </w:style>
  <w:style w:type="paragraph" w:customStyle="1" w:styleId="E42BF4E8BD7E4CBC8D5AAB95505DDE7D1">
    <w:name w:val="E42BF4E8BD7E4CBC8D5AAB95505DDE7D1"/>
    <w:rsid w:val="001C691E"/>
  </w:style>
  <w:style w:type="paragraph" w:customStyle="1" w:styleId="1C8432ED361D4492AC03956101239D741">
    <w:name w:val="1C8432ED361D4492AC03956101239D741"/>
    <w:rsid w:val="001C691E"/>
  </w:style>
  <w:style w:type="paragraph" w:customStyle="1" w:styleId="CB919A1B7F894AD69C137B1A7C05E5E21">
    <w:name w:val="CB919A1B7F894AD69C137B1A7C05E5E21"/>
    <w:rsid w:val="001C691E"/>
  </w:style>
  <w:style w:type="paragraph" w:customStyle="1" w:styleId="E81242CFE9674103AC4FB767155B1A621">
    <w:name w:val="E81242CFE9674103AC4FB767155B1A621"/>
    <w:rsid w:val="001C691E"/>
  </w:style>
  <w:style w:type="paragraph" w:customStyle="1" w:styleId="6238E3753A5A40A6A0CE0E842D17A5421">
    <w:name w:val="6238E3753A5A40A6A0CE0E842D17A5421"/>
    <w:rsid w:val="001C691E"/>
  </w:style>
  <w:style w:type="paragraph" w:customStyle="1" w:styleId="E3AC5DED38F4444AAC37DD8C349D400A1">
    <w:name w:val="E3AC5DED38F4444AAC37DD8C349D400A1"/>
    <w:rsid w:val="001C691E"/>
  </w:style>
  <w:style w:type="paragraph" w:customStyle="1" w:styleId="68FE685FA5AE4F978E06B8B55FEB52DF1">
    <w:name w:val="68FE685FA5AE4F978E06B8B55FEB52DF1"/>
    <w:rsid w:val="001C691E"/>
  </w:style>
  <w:style w:type="paragraph" w:customStyle="1" w:styleId="A5DD041B313C437B987D6A2AB14E45A31">
    <w:name w:val="A5DD041B313C437B987D6A2AB14E45A31"/>
    <w:rsid w:val="001C691E"/>
  </w:style>
  <w:style w:type="paragraph" w:customStyle="1" w:styleId="51B25D1F45BD48358AEEBE68FE271B5E1">
    <w:name w:val="51B25D1F45BD48358AEEBE68FE271B5E1"/>
    <w:rsid w:val="001C691E"/>
  </w:style>
  <w:style w:type="paragraph" w:customStyle="1" w:styleId="32A63BA3C137454BB32750729ED578FB1">
    <w:name w:val="32A63BA3C137454BB32750729ED578FB1"/>
    <w:rsid w:val="001C691E"/>
  </w:style>
  <w:style w:type="paragraph" w:customStyle="1" w:styleId="5D3191846A284ADE847AEC3492839AEA1">
    <w:name w:val="5D3191846A284ADE847AEC3492839AEA1"/>
    <w:rsid w:val="001C691E"/>
  </w:style>
  <w:style w:type="paragraph" w:customStyle="1" w:styleId="28D8740701394964A78B1CA36E398DA01">
    <w:name w:val="28D8740701394964A78B1CA36E398DA01"/>
    <w:rsid w:val="001C691E"/>
  </w:style>
  <w:style w:type="paragraph" w:customStyle="1" w:styleId="D83DC947CCDD4A9C9573353A6698C5B91">
    <w:name w:val="D83DC947CCDD4A9C9573353A6698C5B91"/>
    <w:rsid w:val="001C691E"/>
  </w:style>
  <w:style w:type="paragraph" w:customStyle="1" w:styleId="EAC140334F394C76895A22F4157CEEF31">
    <w:name w:val="EAC140334F394C76895A22F4157CEEF31"/>
    <w:rsid w:val="001C691E"/>
  </w:style>
  <w:style w:type="paragraph" w:customStyle="1" w:styleId="C4BBF02917264492876A5985CF398E041">
    <w:name w:val="C4BBF02917264492876A5985CF398E041"/>
    <w:rsid w:val="001C691E"/>
  </w:style>
  <w:style w:type="paragraph" w:customStyle="1" w:styleId="F8E341234C914DF08A266676035149A81">
    <w:name w:val="F8E341234C914DF08A266676035149A81"/>
    <w:rsid w:val="001C691E"/>
  </w:style>
  <w:style w:type="paragraph" w:customStyle="1" w:styleId="4088CBB29FD74A819548284A24DA00B61">
    <w:name w:val="4088CBB29FD74A819548284A24DA00B61"/>
    <w:rsid w:val="001C691E"/>
  </w:style>
  <w:style w:type="paragraph" w:customStyle="1" w:styleId="20542D58B8F7420EA36DE4CB524C061E1">
    <w:name w:val="20542D58B8F7420EA36DE4CB524C061E1"/>
    <w:rsid w:val="001C691E"/>
  </w:style>
  <w:style w:type="paragraph" w:customStyle="1" w:styleId="0E35937881CE4ECDBD8201CE91F949191">
    <w:name w:val="0E35937881CE4ECDBD8201CE91F949191"/>
    <w:rsid w:val="001C691E"/>
  </w:style>
  <w:style w:type="paragraph" w:customStyle="1" w:styleId="C21DC266744E4CD8AF026E1ECBE50E621">
    <w:name w:val="C21DC266744E4CD8AF026E1ECBE50E621"/>
    <w:rsid w:val="001C691E"/>
  </w:style>
  <w:style w:type="paragraph" w:customStyle="1" w:styleId="D4DAC272832048CB99F307A8F05DDB671">
    <w:name w:val="D4DAC272832048CB99F307A8F05DDB671"/>
    <w:rsid w:val="001C691E"/>
  </w:style>
  <w:style w:type="paragraph" w:customStyle="1" w:styleId="5B9F35BC6DBB45E398090332022CA8CE1">
    <w:name w:val="5B9F35BC6DBB45E398090332022CA8CE1"/>
    <w:rsid w:val="001C691E"/>
  </w:style>
  <w:style w:type="paragraph" w:customStyle="1" w:styleId="A35FB9A87AA14779AF8AACDD4B2898EE1">
    <w:name w:val="A35FB9A87AA14779AF8AACDD4B2898EE1"/>
    <w:rsid w:val="001C691E"/>
  </w:style>
  <w:style w:type="paragraph" w:customStyle="1" w:styleId="7139FD8D52264BF7AD58D891B4F09DAF1">
    <w:name w:val="7139FD8D52264BF7AD58D891B4F09DAF1"/>
    <w:rsid w:val="001C691E"/>
  </w:style>
  <w:style w:type="paragraph" w:customStyle="1" w:styleId="7FFA72F434664A95B1FA308B145342531">
    <w:name w:val="7FFA72F434664A95B1FA308B145342531"/>
    <w:rsid w:val="001C691E"/>
  </w:style>
  <w:style w:type="paragraph" w:customStyle="1" w:styleId="88D9189F3476452FB4E5993DEB0BA7D11">
    <w:name w:val="88D9189F3476452FB4E5993DEB0BA7D11"/>
    <w:rsid w:val="001C691E"/>
  </w:style>
  <w:style w:type="paragraph" w:customStyle="1" w:styleId="20F491A5458E4724A046EBAA4F09B40E1">
    <w:name w:val="20F491A5458E4724A046EBAA4F09B40E1"/>
    <w:rsid w:val="001C691E"/>
  </w:style>
  <w:style w:type="paragraph" w:customStyle="1" w:styleId="1B09E9697048402D9967BF99A64E61C21">
    <w:name w:val="1B09E9697048402D9967BF99A64E61C21"/>
    <w:rsid w:val="001C691E"/>
  </w:style>
  <w:style w:type="paragraph" w:customStyle="1" w:styleId="04D53E3EB3044E5CA45DA2225CB786FF1">
    <w:name w:val="04D53E3EB3044E5CA45DA2225CB786FF1"/>
    <w:rsid w:val="001C691E"/>
  </w:style>
  <w:style w:type="paragraph" w:customStyle="1" w:styleId="A85E68E395084D429656D3F5E1F451431">
    <w:name w:val="A85E68E395084D429656D3F5E1F451431"/>
    <w:rsid w:val="001C691E"/>
  </w:style>
  <w:style w:type="paragraph" w:customStyle="1" w:styleId="770BD69554CB4139921EC5379AB6AE3E1">
    <w:name w:val="770BD69554CB4139921EC5379AB6AE3E1"/>
    <w:rsid w:val="001C691E"/>
  </w:style>
  <w:style w:type="paragraph" w:customStyle="1" w:styleId="D44928887524458B8B0848D857ACA5001">
    <w:name w:val="D44928887524458B8B0848D857ACA5001"/>
    <w:rsid w:val="001C691E"/>
  </w:style>
  <w:style w:type="paragraph" w:customStyle="1" w:styleId="D1FE66F156814C7D92F65F995CAD30691">
    <w:name w:val="D1FE66F156814C7D92F65F995CAD30691"/>
    <w:rsid w:val="001C691E"/>
  </w:style>
  <w:style w:type="paragraph" w:customStyle="1" w:styleId="D8AB2F0F491C4D16BF665393A4D7F9AA1">
    <w:name w:val="D8AB2F0F491C4D16BF665393A4D7F9AA1"/>
    <w:rsid w:val="001C691E"/>
  </w:style>
  <w:style w:type="paragraph" w:customStyle="1" w:styleId="F6EA648C7C7940398101E935F4D37A601">
    <w:name w:val="F6EA648C7C7940398101E935F4D37A601"/>
    <w:rsid w:val="001C691E"/>
  </w:style>
  <w:style w:type="paragraph" w:customStyle="1" w:styleId="F38EE4A28E0A4BDD874859C304BCDB67">
    <w:name w:val="F38EE4A28E0A4BDD874859C304BCDB67"/>
    <w:rsid w:val="001C691E"/>
  </w:style>
  <w:style w:type="paragraph" w:customStyle="1" w:styleId="DD6B0BD7D1244A22993FB1D2EE2C5C7F">
    <w:name w:val="DD6B0BD7D1244A22993FB1D2EE2C5C7F"/>
    <w:rsid w:val="001C691E"/>
  </w:style>
  <w:style w:type="paragraph" w:customStyle="1" w:styleId="C01EDAF0CD8548BAACDC5F0557214406">
    <w:name w:val="C01EDAF0CD8548BAACDC5F0557214406"/>
    <w:rsid w:val="001C691E"/>
  </w:style>
  <w:style w:type="paragraph" w:customStyle="1" w:styleId="59323989010B474290ED984983AE2323">
    <w:name w:val="59323989010B474290ED984983AE2323"/>
    <w:rsid w:val="001C691E"/>
  </w:style>
  <w:style w:type="paragraph" w:customStyle="1" w:styleId="1BF5239CE3804B3C80E67D382B8BC788">
    <w:name w:val="1BF5239CE3804B3C80E67D382B8BC788"/>
    <w:rsid w:val="001C691E"/>
  </w:style>
  <w:style w:type="paragraph" w:customStyle="1" w:styleId="AF7EC67620B648AAA8E8B27CF416CFC4">
    <w:name w:val="AF7EC67620B648AAA8E8B27CF416CFC4"/>
    <w:rsid w:val="001C691E"/>
  </w:style>
  <w:style w:type="paragraph" w:customStyle="1" w:styleId="70C8370EED6C46398753E01ABF5388A3">
    <w:name w:val="70C8370EED6C46398753E01ABF5388A3"/>
    <w:rsid w:val="001C691E"/>
  </w:style>
  <w:style w:type="paragraph" w:customStyle="1" w:styleId="16DC87CF65DE460D9ADAF9C488461697">
    <w:name w:val="16DC87CF65DE460D9ADAF9C488461697"/>
    <w:rsid w:val="001C691E"/>
  </w:style>
  <w:style w:type="paragraph" w:customStyle="1" w:styleId="6D123A4B076840E6967917B5F1154BA83">
    <w:name w:val="6D123A4B076840E6967917B5F1154BA83"/>
    <w:rsid w:val="001C691E"/>
  </w:style>
  <w:style w:type="paragraph" w:customStyle="1" w:styleId="4A8E3B6B20354C1EA8AB8839862455643">
    <w:name w:val="4A8E3B6B20354C1EA8AB8839862455643"/>
    <w:rsid w:val="001C691E"/>
  </w:style>
  <w:style w:type="paragraph" w:customStyle="1" w:styleId="CC94617B95914434906B293BDA6E90AE3">
    <w:name w:val="CC94617B95914434906B293BDA6E90AE3"/>
    <w:rsid w:val="001C691E"/>
  </w:style>
  <w:style w:type="paragraph" w:customStyle="1" w:styleId="FA4BC4B2E9F144049358D2F4B60A38273">
    <w:name w:val="FA4BC4B2E9F144049358D2F4B60A38273"/>
    <w:rsid w:val="001C691E"/>
  </w:style>
  <w:style w:type="paragraph" w:customStyle="1" w:styleId="A5B6C3AFE1D54FED81EEA5CE855756783">
    <w:name w:val="A5B6C3AFE1D54FED81EEA5CE855756783"/>
    <w:rsid w:val="001C691E"/>
  </w:style>
  <w:style w:type="paragraph" w:customStyle="1" w:styleId="3A10B994105A40BA85961BDD737272D33">
    <w:name w:val="3A10B994105A40BA85961BDD737272D33"/>
    <w:rsid w:val="001C691E"/>
  </w:style>
  <w:style w:type="paragraph" w:customStyle="1" w:styleId="B6EED1C2320345098AC7CAFB6589D7163">
    <w:name w:val="B6EED1C2320345098AC7CAFB6589D7163"/>
    <w:rsid w:val="001C691E"/>
  </w:style>
  <w:style w:type="paragraph" w:customStyle="1" w:styleId="DBD7229A26744C1A9F407DFAEE28036B3">
    <w:name w:val="DBD7229A26744C1A9F407DFAEE28036B3"/>
    <w:rsid w:val="001C691E"/>
  </w:style>
  <w:style w:type="paragraph" w:customStyle="1" w:styleId="C01EDAF0CD8548BAACDC5F05572144061">
    <w:name w:val="C01EDAF0CD8548BAACDC5F05572144061"/>
    <w:rsid w:val="001C691E"/>
  </w:style>
  <w:style w:type="paragraph" w:customStyle="1" w:styleId="59323989010B474290ED984983AE23231">
    <w:name w:val="59323989010B474290ED984983AE23231"/>
    <w:rsid w:val="001C691E"/>
  </w:style>
  <w:style w:type="paragraph" w:customStyle="1" w:styleId="AF7EC67620B648AAA8E8B27CF416CFC41">
    <w:name w:val="AF7EC67620B648AAA8E8B27CF416CFC41"/>
    <w:rsid w:val="001C691E"/>
  </w:style>
  <w:style w:type="paragraph" w:customStyle="1" w:styleId="70C8370EED6C46398753E01ABF5388A31">
    <w:name w:val="70C8370EED6C46398753E01ABF5388A31"/>
    <w:rsid w:val="001C691E"/>
  </w:style>
  <w:style w:type="paragraph" w:customStyle="1" w:styleId="261A643E31FC4CBD8A3E4A3B314EE2922">
    <w:name w:val="261A643E31FC4CBD8A3E4A3B314EE2922"/>
    <w:rsid w:val="001C691E"/>
  </w:style>
  <w:style w:type="paragraph" w:customStyle="1" w:styleId="25A6FD4FCF4743009C7698D6D53053B33">
    <w:name w:val="25A6FD4FCF4743009C7698D6D53053B33"/>
    <w:rsid w:val="001C691E"/>
  </w:style>
  <w:style w:type="paragraph" w:customStyle="1" w:styleId="552A8A01A6714508BA66ADCD1ECEEDEB3">
    <w:name w:val="552A8A01A6714508BA66ADCD1ECEEDEB3"/>
    <w:rsid w:val="001C691E"/>
  </w:style>
  <w:style w:type="paragraph" w:customStyle="1" w:styleId="16DC87CF65DE460D9ADAF9C4884616971">
    <w:name w:val="16DC87CF65DE460D9ADAF9C4884616971"/>
    <w:rsid w:val="001C691E"/>
  </w:style>
  <w:style w:type="paragraph" w:customStyle="1" w:styleId="474FFECB240049819E574B39528BD4773">
    <w:name w:val="474FFECB240049819E574B39528BD4773"/>
    <w:rsid w:val="001C691E"/>
  </w:style>
  <w:style w:type="paragraph" w:customStyle="1" w:styleId="5CE0F136E20043E39A2E73B6C61661A93">
    <w:name w:val="5CE0F136E20043E39A2E73B6C61661A93"/>
    <w:rsid w:val="001C691E"/>
  </w:style>
  <w:style w:type="paragraph" w:customStyle="1" w:styleId="F752ED087C484C6AB04E13189A8B8C123">
    <w:name w:val="F752ED087C484C6AB04E13189A8B8C123"/>
    <w:rsid w:val="001C691E"/>
  </w:style>
  <w:style w:type="paragraph" w:customStyle="1" w:styleId="EAA3E023CB874514B3E253D21A13D28E2">
    <w:name w:val="EAA3E023CB874514B3E253D21A13D28E2"/>
    <w:rsid w:val="001C691E"/>
  </w:style>
  <w:style w:type="paragraph" w:customStyle="1" w:styleId="74074F15C987424DB6C4E8E605153FC42">
    <w:name w:val="74074F15C987424DB6C4E8E605153FC42"/>
    <w:rsid w:val="001C691E"/>
  </w:style>
  <w:style w:type="paragraph" w:customStyle="1" w:styleId="FE4ED6C3C1E648DC81E571C44C8A13222">
    <w:name w:val="FE4ED6C3C1E648DC81E571C44C8A13222"/>
    <w:rsid w:val="001C691E"/>
  </w:style>
  <w:style w:type="paragraph" w:customStyle="1" w:styleId="6CDC0EDA313B49CC82C41103DA0421962">
    <w:name w:val="6CDC0EDA313B49CC82C41103DA0421962"/>
    <w:rsid w:val="001C691E"/>
  </w:style>
  <w:style w:type="paragraph" w:customStyle="1" w:styleId="1C1E3BEA14F6447FA7074DED8C90451A2">
    <w:name w:val="1C1E3BEA14F6447FA7074DED8C90451A2"/>
    <w:rsid w:val="001C691E"/>
  </w:style>
  <w:style w:type="paragraph" w:customStyle="1" w:styleId="F31F93905C814B9D979E46D646DFC8E52">
    <w:name w:val="F31F93905C814B9D979E46D646DFC8E52"/>
    <w:rsid w:val="001C691E"/>
  </w:style>
  <w:style w:type="paragraph" w:customStyle="1" w:styleId="783C109A83484B0C8067A90ABB1F0E052">
    <w:name w:val="783C109A83484B0C8067A90ABB1F0E052"/>
    <w:rsid w:val="001C691E"/>
  </w:style>
  <w:style w:type="paragraph" w:customStyle="1" w:styleId="76171A8BFA2B481F8FD9B50B6C88A4F12">
    <w:name w:val="76171A8BFA2B481F8FD9B50B6C88A4F12"/>
    <w:rsid w:val="001C691E"/>
  </w:style>
  <w:style w:type="paragraph" w:customStyle="1" w:styleId="0FCBF290F94A4836AD88B7F3FB59E7A22">
    <w:name w:val="0FCBF290F94A4836AD88B7F3FB59E7A22"/>
    <w:rsid w:val="001C691E"/>
  </w:style>
  <w:style w:type="paragraph" w:customStyle="1" w:styleId="E42BF4E8BD7E4CBC8D5AAB95505DDE7D2">
    <w:name w:val="E42BF4E8BD7E4CBC8D5AAB95505DDE7D2"/>
    <w:rsid w:val="001C691E"/>
  </w:style>
  <w:style w:type="paragraph" w:customStyle="1" w:styleId="1C8432ED361D4492AC03956101239D742">
    <w:name w:val="1C8432ED361D4492AC03956101239D742"/>
    <w:rsid w:val="001C691E"/>
  </w:style>
  <w:style w:type="paragraph" w:customStyle="1" w:styleId="CB919A1B7F894AD69C137B1A7C05E5E22">
    <w:name w:val="CB919A1B7F894AD69C137B1A7C05E5E22"/>
    <w:rsid w:val="001C691E"/>
  </w:style>
  <w:style w:type="paragraph" w:customStyle="1" w:styleId="E81242CFE9674103AC4FB767155B1A622">
    <w:name w:val="E81242CFE9674103AC4FB767155B1A622"/>
    <w:rsid w:val="001C691E"/>
  </w:style>
  <w:style w:type="paragraph" w:customStyle="1" w:styleId="6238E3753A5A40A6A0CE0E842D17A5422">
    <w:name w:val="6238E3753A5A40A6A0CE0E842D17A5422"/>
    <w:rsid w:val="001C691E"/>
  </w:style>
  <w:style w:type="paragraph" w:customStyle="1" w:styleId="E3AC5DED38F4444AAC37DD8C349D400A2">
    <w:name w:val="E3AC5DED38F4444AAC37DD8C349D400A2"/>
    <w:rsid w:val="001C691E"/>
  </w:style>
  <w:style w:type="paragraph" w:customStyle="1" w:styleId="68FE685FA5AE4F978E06B8B55FEB52DF2">
    <w:name w:val="68FE685FA5AE4F978E06B8B55FEB52DF2"/>
    <w:rsid w:val="001C691E"/>
  </w:style>
  <w:style w:type="paragraph" w:customStyle="1" w:styleId="A5DD041B313C437B987D6A2AB14E45A32">
    <w:name w:val="A5DD041B313C437B987D6A2AB14E45A32"/>
    <w:rsid w:val="001C691E"/>
  </w:style>
  <w:style w:type="paragraph" w:customStyle="1" w:styleId="51B25D1F45BD48358AEEBE68FE271B5E2">
    <w:name w:val="51B25D1F45BD48358AEEBE68FE271B5E2"/>
    <w:rsid w:val="001C691E"/>
  </w:style>
  <w:style w:type="paragraph" w:customStyle="1" w:styleId="32A63BA3C137454BB32750729ED578FB2">
    <w:name w:val="32A63BA3C137454BB32750729ED578FB2"/>
    <w:rsid w:val="001C691E"/>
  </w:style>
  <w:style w:type="paragraph" w:customStyle="1" w:styleId="5D3191846A284ADE847AEC3492839AEA2">
    <w:name w:val="5D3191846A284ADE847AEC3492839AEA2"/>
    <w:rsid w:val="001C691E"/>
  </w:style>
  <w:style w:type="paragraph" w:customStyle="1" w:styleId="28D8740701394964A78B1CA36E398DA02">
    <w:name w:val="28D8740701394964A78B1CA36E398DA02"/>
    <w:rsid w:val="001C691E"/>
  </w:style>
  <w:style w:type="paragraph" w:customStyle="1" w:styleId="D83DC947CCDD4A9C9573353A6698C5B92">
    <w:name w:val="D83DC947CCDD4A9C9573353A6698C5B92"/>
    <w:rsid w:val="001C691E"/>
  </w:style>
  <w:style w:type="paragraph" w:customStyle="1" w:styleId="EAC140334F394C76895A22F4157CEEF32">
    <w:name w:val="EAC140334F394C76895A22F4157CEEF32"/>
    <w:rsid w:val="001C691E"/>
  </w:style>
  <w:style w:type="paragraph" w:customStyle="1" w:styleId="C4BBF02917264492876A5985CF398E042">
    <w:name w:val="C4BBF02917264492876A5985CF398E042"/>
    <w:rsid w:val="001C691E"/>
  </w:style>
  <w:style w:type="paragraph" w:customStyle="1" w:styleId="F8E341234C914DF08A266676035149A82">
    <w:name w:val="F8E341234C914DF08A266676035149A82"/>
    <w:rsid w:val="001C691E"/>
  </w:style>
  <w:style w:type="paragraph" w:customStyle="1" w:styleId="4088CBB29FD74A819548284A24DA00B62">
    <w:name w:val="4088CBB29FD74A819548284A24DA00B62"/>
    <w:rsid w:val="001C691E"/>
  </w:style>
  <w:style w:type="paragraph" w:customStyle="1" w:styleId="20542D58B8F7420EA36DE4CB524C061E2">
    <w:name w:val="20542D58B8F7420EA36DE4CB524C061E2"/>
    <w:rsid w:val="001C691E"/>
  </w:style>
  <w:style w:type="paragraph" w:customStyle="1" w:styleId="0E35937881CE4ECDBD8201CE91F949192">
    <w:name w:val="0E35937881CE4ECDBD8201CE91F949192"/>
    <w:rsid w:val="001C691E"/>
  </w:style>
  <w:style w:type="paragraph" w:customStyle="1" w:styleId="C21DC266744E4CD8AF026E1ECBE50E622">
    <w:name w:val="C21DC266744E4CD8AF026E1ECBE50E622"/>
    <w:rsid w:val="001C691E"/>
  </w:style>
  <w:style w:type="paragraph" w:customStyle="1" w:styleId="D4DAC272832048CB99F307A8F05DDB672">
    <w:name w:val="D4DAC272832048CB99F307A8F05DDB672"/>
    <w:rsid w:val="001C691E"/>
  </w:style>
  <w:style w:type="paragraph" w:customStyle="1" w:styleId="5B9F35BC6DBB45E398090332022CA8CE2">
    <w:name w:val="5B9F35BC6DBB45E398090332022CA8CE2"/>
    <w:rsid w:val="001C691E"/>
  </w:style>
  <w:style w:type="paragraph" w:customStyle="1" w:styleId="A35FB9A87AA14779AF8AACDD4B2898EE2">
    <w:name w:val="A35FB9A87AA14779AF8AACDD4B2898EE2"/>
    <w:rsid w:val="001C691E"/>
  </w:style>
  <w:style w:type="paragraph" w:customStyle="1" w:styleId="7139FD8D52264BF7AD58D891B4F09DAF2">
    <w:name w:val="7139FD8D52264BF7AD58D891B4F09DAF2"/>
    <w:rsid w:val="001C691E"/>
  </w:style>
  <w:style w:type="paragraph" w:customStyle="1" w:styleId="7FFA72F434664A95B1FA308B145342532">
    <w:name w:val="7FFA72F434664A95B1FA308B145342532"/>
    <w:rsid w:val="001C691E"/>
  </w:style>
  <w:style w:type="paragraph" w:customStyle="1" w:styleId="88D9189F3476452FB4E5993DEB0BA7D12">
    <w:name w:val="88D9189F3476452FB4E5993DEB0BA7D12"/>
    <w:rsid w:val="001C691E"/>
  </w:style>
  <w:style w:type="paragraph" w:customStyle="1" w:styleId="20F491A5458E4724A046EBAA4F09B40E2">
    <w:name w:val="20F491A5458E4724A046EBAA4F09B40E2"/>
    <w:rsid w:val="001C691E"/>
  </w:style>
  <w:style w:type="paragraph" w:customStyle="1" w:styleId="1B09E9697048402D9967BF99A64E61C22">
    <w:name w:val="1B09E9697048402D9967BF99A64E61C22"/>
    <w:rsid w:val="001C691E"/>
  </w:style>
  <w:style w:type="paragraph" w:customStyle="1" w:styleId="04D53E3EB3044E5CA45DA2225CB786FF2">
    <w:name w:val="04D53E3EB3044E5CA45DA2225CB786FF2"/>
    <w:rsid w:val="001C691E"/>
  </w:style>
  <w:style w:type="paragraph" w:customStyle="1" w:styleId="A85E68E395084D429656D3F5E1F451432">
    <w:name w:val="A85E68E395084D429656D3F5E1F451432"/>
    <w:rsid w:val="001C691E"/>
  </w:style>
  <w:style w:type="paragraph" w:customStyle="1" w:styleId="770BD69554CB4139921EC5379AB6AE3E2">
    <w:name w:val="770BD69554CB4139921EC5379AB6AE3E2"/>
    <w:rsid w:val="001C691E"/>
  </w:style>
  <w:style w:type="paragraph" w:customStyle="1" w:styleId="D44928887524458B8B0848D857ACA5002">
    <w:name w:val="D44928887524458B8B0848D857ACA5002"/>
    <w:rsid w:val="001C691E"/>
  </w:style>
  <w:style w:type="paragraph" w:customStyle="1" w:styleId="D1FE66F156814C7D92F65F995CAD30692">
    <w:name w:val="D1FE66F156814C7D92F65F995CAD30692"/>
    <w:rsid w:val="001C691E"/>
  </w:style>
  <w:style w:type="paragraph" w:customStyle="1" w:styleId="D8AB2F0F491C4D16BF665393A4D7F9AA2">
    <w:name w:val="D8AB2F0F491C4D16BF665393A4D7F9AA2"/>
    <w:rsid w:val="001C691E"/>
  </w:style>
  <w:style w:type="paragraph" w:customStyle="1" w:styleId="F6EA648C7C7940398101E935F4D37A602">
    <w:name w:val="F6EA648C7C7940398101E935F4D37A602"/>
    <w:rsid w:val="001C691E"/>
  </w:style>
  <w:style w:type="paragraph" w:customStyle="1" w:styleId="568AC07C5AF64B7DBEC3707F0E755DC6">
    <w:name w:val="568AC07C5AF64B7DBEC3707F0E755DC6"/>
    <w:rsid w:val="001C691E"/>
  </w:style>
  <w:style w:type="paragraph" w:customStyle="1" w:styleId="DCB02780259B448AB0662B783F305B3F">
    <w:name w:val="DCB02780259B448AB0662B783F305B3F"/>
    <w:rsid w:val="001C691E"/>
  </w:style>
  <w:style w:type="paragraph" w:customStyle="1" w:styleId="ED1824B7AFE6421D88427E35F3F77010">
    <w:name w:val="ED1824B7AFE6421D88427E35F3F77010"/>
    <w:rsid w:val="001C691E"/>
  </w:style>
  <w:style w:type="paragraph" w:customStyle="1" w:styleId="B1C1F794451041A284B32D0D1D8510DF">
    <w:name w:val="B1C1F794451041A284B32D0D1D8510DF"/>
    <w:rsid w:val="001C691E"/>
  </w:style>
  <w:style w:type="paragraph" w:customStyle="1" w:styleId="1134401445334E8FB3311C6661CC08D9">
    <w:name w:val="1134401445334E8FB3311C6661CC08D9"/>
    <w:rsid w:val="001C691E"/>
  </w:style>
  <w:style w:type="paragraph" w:customStyle="1" w:styleId="B8FE96623A2F495FB6E4C0A38222A6E9">
    <w:name w:val="B8FE96623A2F495FB6E4C0A38222A6E9"/>
    <w:rsid w:val="001C691E"/>
  </w:style>
  <w:style w:type="paragraph" w:customStyle="1" w:styleId="89FB2CE1F599435489BC9E6A17E9EE33">
    <w:name w:val="89FB2CE1F599435489BC9E6A17E9EE33"/>
    <w:rsid w:val="001C691E"/>
  </w:style>
  <w:style w:type="paragraph" w:customStyle="1" w:styleId="C07AB7A9B3654D09994DE815C2C081E0">
    <w:name w:val="C07AB7A9B3654D09994DE815C2C081E0"/>
    <w:rsid w:val="00680B1B"/>
  </w:style>
  <w:style w:type="paragraph" w:customStyle="1" w:styleId="75CEA60F987347808D0E6891303E5285">
    <w:name w:val="75CEA60F987347808D0E6891303E5285"/>
    <w:rsid w:val="00680B1B"/>
  </w:style>
  <w:style w:type="paragraph" w:customStyle="1" w:styleId="2918FCECCC6E479089403CA6D0682237">
    <w:name w:val="2918FCECCC6E479089403CA6D0682237"/>
    <w:rsid w:val="00680B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2A74E-1620-4284-958D-F55344F0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 GT</Template>
  <TotalTime>0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sarin</dc:creator>
  <cp:lastModifiedBy>Greg Phillip Hampton</cp:lastModifiedBy>
  <cp:revision>2</cp:revision>
  <cp:lastPrinted>2012-03-19T13:18:00Z</cp:lastPrinted>
  <dcterms:created xsi:type="dcterms:W3CDTF">2019-03-01T17:55:00Z</dcterms:created>
  <dcterms:modified xsi:type="dcterms:W3CDTF">2019-03-01T17:55:00Z</dcterms:modified>
</cp:coreProperties>
</file>